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ACB" w:rsidRPr="00A73C2A" w:rsidRDefault="00375ACB">
      <w:pPr>
        <w:pStyle w:val="a3"/>
        <w:rPr>
          <w:rFonts w:ascii="ＭＳ 明朝" w:hAnsi="ＭＳ 明朝"/>
          <w:spacing w:val="0"/>
        </w:rPr>
      </w:pPr>
      <w:r w:rsidRPr="00A73C2A">
        <w:rPr>
          <w:rFonts w:ascii="ＭＳ 明朝" w:hAnsi="ＭＳ 明朝" w:hint="eastAsia"/>
        </w:rPr>
        <w:t>様式</w:t>
      </w:r>
      <w:r w:rsidR="00A6333B">
        <w:rPr>
          <w:rFonts w:ascii="ＭＳ 明朝" w:hAnsi="ＭＳ 明朝" w:hint="eastAsia"/>
        </w:rPr>
        <w:t>第１０</w:t>
      </w:r>
      <w:r w:rsidR="003043F7" w:rsidRPr="00A73C2A">
        <w:rPr>
          <w:rFonts w:ascii="ＭＳ 明朝" w:hAnsi="ＭＳ 明朝" w:hint="eastAsia"/>
        </w:rPr>
        <w:t>号（第８条関係）</w:t>
      </w:r>
    </w:p>
    <w:p w:rsidR="00375ACB" w:rsidRPr="00A73C2A" w:rsidRDefault="00375ACB">
      <w:pPr>
        <w:pStyle w:val="a3"/>
        <w:jc w:val="center"/>
        <w:rPr>
          <w:rFonts w:ascii="ＭＳ 明朝" w:hAnsi="ＭＳ 明朝"/>
          <w:spacing w:val="0"/>
          <w:sz w:val="26"/>
          <w:szCs w:val="26"/>
        </w:rPr>
      </w:pPr>
      <w:r w:rsidRPr="00A73C2A">
        <w:rPr>
          <w:rFonts w:ascii="ＭＳ 明朝" w:hAnsi="ＭＳ 明朝" w:hint="eastAsia"/>
          <w:sz w:val="26"/>
          <w:szCs w:val="26"/>
        </w:rPr>
        <w:t>建設副産物の搬出地</w:t>
      </w:r>
    </w:p>
    <w:p w:rsidR="00375ACB" w:rsidRPr="00A73C2A" w:rsidRDefault="00375ACB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86"/>
        <w:gridCol w:w="3498"/>
        <w:gridCol w:w="2756"/>
      </w:tblGrid>
      <w:tr w:rsidR="00375ACB" w:rsidRPr="00A73C2A">
        <w:trPr>
          <w:trHeight w:hRule="exact" w:val="662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  <w:r w:rsidRPr="00A73C2A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A73C2A">
              <w:rPr>
                <w:rFonts w:ascii="ＭＳ 明朝" w:hAnsi="ＭＳ 明朝" w:hint="eastAsia"/>
              </w:rPr>
              <w:t xml:space="preserve">　　建</w:t>
            </w:r>
            <w:r w:rsidRPr="00A73C2A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A73C2A">
              <w:rPr>
                <w:rFonts w:ascii="ＭＳ 明朝" w:hAnsi="ＭＳ 明朝" w:hint="eastAsia"/>
              </w:rPr>
              <w:t>設</w:t>
            </w:r>
            <w:r w:rsidRPr="00A73C2A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A73C2A">
              <w:rPr>
                <w:rFonts w:ascii="ＭＳ 明朝" w:hAnsi="ＭＳ 明朝" w:hint="eastAsia"/>
              </w:rPr>
              <w:t>副</w:t>
            </w:r>
            <w:r w:rsidRPr="00A73C2A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A73C2A">
              <w:rPr>
                <w:rFonts w:ascii="ＭＳ 明朝" w:hAnsi="ＭＳ 明朝" w:hint="eastAsia"/>
              </w:rPr>
              <w:t>産</w:t>
            </w:r>
            <w:r w:rsidRPr="00A73C2A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A73C2A">
              <w:rPr>
                <w:rFonts w:ascii="ＭＳ 明朝" w:hAnsi="ＭＳ 明朝" w:hint="eastAsia"/>
              </w:rPr>
              <w:t>物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  <w:r w:rsidRPr="00A73C2A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A73C2A">
              <w:rPr>
                <w:rFonts w:ascii="ＭＳ 明朝" w:hAnsi="ＭＳ 明朝" w:hint="eastAsia"/>
              </w:rPr>
              <w:t xml:space="preserve">　</w:t>
            </w:r>
            <w:r w:rsidRPr="00A73C2A">
              <w:rPr>
                <w:rFonts w:ascii="ＭＳ 明朝" w:hAnsi="ＭＳ 明朝" w:cs="Times New Roman"/>
                <w:spacing w:val="0"/>
              </w:rPr>
              <w:t xml:space="preserve">   </w:t>
            </w:r>
            <w:r w:rsidRPr="00A73C2A">
              <w:rPr>
                <w:rFonts w:ascii="ＭＳ 明朝" w:hAnsi="ＭＳ 明朝" w:hint="eastAsia"/>
              </w:rPr>
              <w:t>受け入れ予定箇所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  <w:r w:rsidRPr="00A73C2A">
              <w:rPr>
                <w:rFonts w:ascii="ＭＳ 明朝" w:hAnsi="ＭＳ 明朝" w:cs="Times New Roman"/>
                <w:spacing w:val="0"/>
              </w:rPr>
              <w:t xml:space="preserve">    </w:t>
            </w:r>
            <w:r w:rsidRPr="00A73C2A">
              <w:rPr>
                <w:rFonts w:ascii="ＭＳ 明朝" w:hAnsi="ＭＳ 明朝" w:hint="eastAsia"/>
              </w:rPr>
              <w:t xml:space="preserve">　</w:t>
            </w:r>
            <w:r w:rsidRPr="00A73C2A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A73C2A">
              <w:rPr>
                <w:rFonts w:ascii="ＭＳ 明朝" w:hAnsi="ＭＳ 明朝" w:hint="eastAsia"/>
              </w:rPr>
              <w:t>受け入れ価格</w:t>
            </w:r>
          </w:p>
        </w:tc>
      </w:tr>
      <w:tr w:rsidR="00375ACB" w:rsidRPr="00A73C2A">
        <w:trPr>
          <w:trHeight w:hRule="exact" w:val="662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</w:tr>
      <w:tr w:rsidR="00375ACB" w:rsidRPr="00A73C2A">
        <w:trPr>
          <w:trHeight w:hRule="exact" w:val="664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</w:tr>
      <w:tr w:rsidR="00375ACB" w:rsidRPr="00A73C2A">
        <w:trPr>
          <w:trHeight w:hRule="exact" w:val="666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</w:tr>
      <w:tr w:rsidR="006142F8" w:rsidRPr="00A73C2A">
        <w:trPr>
          <w:trHeight w:hRule="exact" w:val="666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F8" w:rsidRPr="00A73C2A" w:rsidRDefault="006142F8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42F8" w:rsidRPr="00A73C2A" w:rsidRDefault="006142F8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42F8" w:rsidRPr="00A73C2A" w:rsidRDefault="006142F8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</w:tr>
      <w:tr w:rsidR="00375ACB" w:rsidRPr="00A73C2A">
        <w:trPr>
          <w:trHeight w:hRule="exact" w:val="666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</w:tr>
      <w:tr w:rsidR="00375ACB" w:rsidRPr="00A73C2A">
        <w:trPr>
          <w:trHeight w:hRule="exact" w:val="666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</w:tr>
      <w:tr w:rsidR="00375ACB" w:rsidRPr="00A73C2A">
        <w:trPr>
          <w:trHeight w:hRule="exact" w:val="666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</w:tr>
      <w:tr w:rsidR="00375ACB" w:rsidRPr="00A73C2A">
        <w:trPr>
          <w:trHeight w:hRule="exact" w:val="666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</w:tr>
      <w:tr w:rsidR="00375ACB" w:rsidRPr="00A73C2A">
        <w:trPr>
          <w:trHeight w:hRule="exact" w:val="666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</w:tr>
      <w:tr w:rsidR="00375ACB" w:rsidRPr="00A73C2A">
        <w:trPr>
          <w:trHeight w:hRule="exact" w:val="666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</w:tr>
      <w:tr w:rsidR="00375ACB" w:rsidRPr="00A73C2A">
        <w:trPr>
          <w:trHeight w:hRule="exact" w:val="666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</w:tr>
      <w:tr w:rsidR="00375ACB" w:rsidRPr="00A73C2A">
        <w:trPr>
          <w:trHeight w:hRule="exact" w:val="666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</w:tr>
      <w:tr w:rsidR="00375ACB" w:rsidRPr="00A73C2A">
        <w:trPr>
          <w:trHeight w:hRule="exact" w:val="666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</w:tr>
      <w:tr w:rsidR="00375ACB" w:rsidRPr="00A73C2A">
        <w:trPr>
          <w:trHeight w:hRule="exact" w:val="666"/>
        </w:trPr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5ACB" w:rsidRPr="00A73C2A" w:rsidRDefault="00375ACB">
            <w:pPr>
              <w:pStyle w:val="a3"/>
              <w:spacing w:before="228"/>
              <w:rPr>
                <w:rFonts w:ascii="ＭＳ 明朝" w:hAnsi="ＭＳ 明朝"/>
                <w:spacing w:val="0"/>
              </w:rPr>
            </w:pPr>
          </w:p>
        </w:tc>
      </w:tr>
    </w:tbl>
    <w:p w:rsidR="00375ACB" w:rsidRPr="00A73C2A" w:rsidRDefault="00375ACB">
      <w:pPr>
        <w:pStyle w:val="a3"/>
        <w:spacing w:line="228" w:lineRule="exact"/>
        <w:rPr>
          <w:rFonts w:ascii="ＭＳ 明朝" w:hAnsi="ＭＳ 明朝"/>
          <w:spacing w:val="0"/>
        </w:rPr>
      </w:pPr>
    </w:p>
    <w:p w:rsidR="006142F8" w:rsidRPr="00A73C2A" w:rsidRDefault="006142F8" w:rsidP="00A73C2A">
      <w:pPr>
        <w:pStyle w:val="a3"/>
        <w:ind w:firstLineChars="50" w:firstLine="106"/>
        <w:rPr>
          <w:rFonts w:ascii="ＭＳ 明朝" w:hAnsi="ＭＳ 明朝" w:cs="Times New Roman"/>
          <w:spacing w:val="0"/>
        </w:rPr>
      </w:pPr>
      <w:r w:rsidRPr="00A73C2A">
        <w:rPr>
          <w:rFonts w:ascii="ＭＳ 明朝" w:hAnsi="ＭＳ 明朝" w:hint="eastAsia"/>
        </w:rPr>
        <w:t>※</w:t>
      </w:r>
      <w:r w:rsidR="0090613E" w:rsidRPr="00A73C2A">
        <w:rPr>
          <w:rFonts w:ascii="ＭＳ 明朝" w:hAnsi="ＭＳ 明朝" w:hint="eastAsia"/>
        </w:rPr>
        <w:t xml:space="preserve"> </w:t>
      </w:r>
      <w:r w:rsidRPr="00A73C2A">
        <w:rPr>
          <w:rFonts w:ascii="ＭＳ 明朝" w:hAnsi="ＭＳ 明朝" w:hint="eastAsia"/>
        </w:rPr>
        <w:t>当該工事で発生する、すべての建設副産物について記入して下さい。</w:t>
      </w:r>
    </w:p>
    <w:p w:rsidR="00375ACB" w:rsidRPr="00A73C2A" w:rsidRDefault="00375ACB" w:rsidP="00A73C2A">
      <w:pPr>
        <w:pStyle w:val="a3"/>
        <w:ind w:firstLineChars="50" w:firstLine="106"/>
        <w:rPr>
          <w:rFonts w:ascii="ＭＳ 明朝" w:hAnsi="ＭＳ 明朝"/>
          <w:spacing w:val="0"/>
        </w:rPr>
      </w:pPr>
      <w:r w:rsidRPr="00A73C2A">
        <w:rPr>
          <w:rFonts w:ascii="ＭＳ 明朝" w:hAnsi="ＭＳ 明朝" w:hint="eastAsia"/>
        </w:rPr>
        <w:t>※</w:t>
      </w:r>
      <w:r w:rsidR="0090613E" w:rsidRPr="00A73C2A">
        <w:rPr>
          <w:rFonts w:ascii="ＭＳ 明朝" w:hAnsi="ＭＳ 明朝" w:hint="eastAsia"/>
        </w:rPr>
        <w:t xml:space="preserve"> </w:t>
      </w:r>
      <w:r w:rsidRPr="00A73C2A">
        <w:rPr>
          <w:rFonts w:ascii="ＭＳ 明朝" w:hAnsi="ＭＳ 明朝" w:hint="eastAsia"/>
        </w:rPr>
        <w:t>見積書の写しを添付してください。原本</w:t>
      </w:r>
      <w:bookmarkStart w:id="0" w:name="_GoBack"/>
      <w:bookmarkEnd w:id="0"/>
      <w:r w:rsidRPr="00A73C2A">
        <w:rPr>
          <w:rFonts w:ascii="ＭＳ 明朝" w:hAnsi="ＭＳ 明朝" w:hint="eastAsia"/>
        </w:rPr>
        <w:t>は調査日当日に提示すること。</w:t>
      </w:r>
    </w:p>
    <w:p w:rsidR="00375ACB" w:rsidRPr="00A73C2A" w:rsidRDefault="00375ACB">
      <w:pPr>
        <w:pStyle w:val="a3"/>
        <w:rPr>
          <w:rFonts w:ascii="ＭＳ 明朝" w:hAnsi="ＭＳ 明朝"/>
          <w:spacing w:val="0"/>
        </w:rPr>
      </w:pPr>
      <w:r w:rsidRPr="00A73C2A">
        <w:rPr>
          <w:rFonts w:ascii="ＭＳ 明朝" w:hAnsi="ＭＳ 明朝" w:cs="Times New Roman"/>
          <w:spacing w:val="0"/>
        </w:rPr>
        <w:t xml:space="preserve"> </w:t>
      </w:r>
    </w:p>
    <w:sectPr w:rsidR="00375ACB" w:rsidRPr="00A73C2A" w:rsidSect="00375ACB">
      <w:pgSz w:w="11906" w:h="16838"/>
      <w:pgMar w:top="1701" w:right="1020" w:bottom="1701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CBD" w:rsidRDefault="00A85CBD" w:rsidP="0022143A">
      <w:r>
        <w:separator/>
      </w:r>
    </w:p>
  </w:endnote>
  <w:endnote w:type="continuationSeparator" w:id="0">
    <w:p w:rsidR="00A85CBD" w:rsidRDefault="00A85CBD" w:rsidP="0022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CBD" w:rsidRDefault="00A85CBD" w:rsidP="0022143A">
      <w:r>
        <w:separator/>
      </w:r>
    </w:p>
  </w:footnote>
  <w:footnote w:type="continuationSeparator" w:id="0">
    <w:p w:rsidR="00A85CBD" w:rsidRDefault="00A85CBD" w:rsidP="00221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ACB"/>
    <w:rsid w:val="00007909"/>
    <w:rsid w:val="000A27A0"/>
    <w:rsid w:val="000B6043"/>
    <w:rsid w:val="0015764E"/>
    <w:rsid w:val="0022143A"/>
    <w:rsid w:val="002320B8"/>
    <w:rsid w:val="00242428"/>
    <w:rsid w:val="00290CF8"/>
    <w:rsid w:val="003043F7"/>
    <w:rsid w:val="00332385"/>
    <w:rsid w:val="00375ACB"/>
    <w:rsid w:val="00611930"/>
    <w:rsid w:val="006142F8"/>
    <w:rsid w:val="006467B4"/>
    <w:rsid w:val="009015D6"/>
    <w:rsid w:val="0090613E"/>
    <w:rsid w:val="009A34DD"/>
    <w:rsid w:val="00A1137D"/>
    <w:rsid w:val="00A6333B"/>
    <w:rsid w:val="00A66C5D"/>
    <w:rsid w:val="00A73C2A"/>
    <w:rsid w:val="00A85CBD"/>
    <w:rsid w:val="00C87C75"/>
    <w:rsid w:val="00E32562"/>
    <w:rsid w:val="00E86291"/>
    <w:rsid w:val="00F721BC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AD3A9A-7878-4D9E-86EB-EF30D9C6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0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B604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21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2143A"/>
  </w:style>
  <w:style w:type="paragraph" w:styleId="a6">
    <w:name w:val="footer"/>
    <w:basedOn w:val="a"/>
    <w:link w:val="a7"/>
    <w:uiPriority w:val="99"/>
    <w:semiHidden/>
    <w:unhideWhenUsed/>
    <w:rsid w:val="00221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2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406018.KAINAN\My%20Documents\&#22865;&#32004;&#20418;&#38306;&#20418;&#65288;&#24341;&#32153;&#36039;&#26009;&#65289;\&#36039;&#26009;&#38306;&#20418;\&#20302;&#20837;&#26413;&#35519;&#26619;&#36039;&#26009;\&#20302;&#20837;&#26413;&#35519;&#26619;&#27096;&#24335;&#65288;&#28023;&#21335;&#24066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西 隆俊</cp:lastModifiedBy>
  <cp:revision>3</cp:revision>
  <cp:lastPrinted>2015-05-19T14:31:00Z</cp:lastPrinted>
  <dcterms:created xsi:type="dcterms:W3CDTF">2010-11-30T07:48:00Z</dcterms:created>
  <dcterms:modified xsi:type="dcterms:W3CDTF">2021-10-05T01:19:00Z</dcterms:modified>
</cp:coreProperties>
</file>