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7" w:rsidRPr="00303FE2" w:rsidRDefault="00D93ED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303FE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="00303FE2">
        <w:rPr>
          <w:rFonts w:ascii="ＭＳ 明朝" w:hAnsi="ＭＳ 明朝" w:hint="eastAsia"/>
        </w:rPr>
        <w:t>号（第８条関係）</w:t>
      </w:r>
    </w:p>
    <w:p w:rsidR="00D93ED7" w:rsidRDefault="00D93ED7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268"/>
      </w:tblGrid>
      <w:tr w:rsidR="00D93ED7" w:rsidTr="00AB0C7F">
        <w:trPr>
          <w:trHeight w:hRule="exact" w:val="11333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D7" w:rsidRDefault="00D93ED7">
            <w:pPr>
              <w:pStyle w:val="a3"/>
              <w:spacing w:before="228"/>
            </w:pPr>
          </w:p>
          <w:p w:rsidR="00D93ED7" w:rsidRDefault="00D93ED7">
            <w:pPr>
              <w:pStyle w:val="a3"/>
              <w:spacing w:line="3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34"/>
                <w:szCs w:val="34"/>
              </w:rPr>
              <w:t>入　札　理　由　書</w:t>
            </w:r>
          </w:p>
          <w:p w:rsidR="00D93ED7" w:rsidRDefault="00D93ED7">
            <w:pPr>
              <w:pStyle w:val="a3"/>
            </w:pPr>
          </w:p>
          <w:p w:rsidR="00D93ED7" w:rsidRDefault="00D93ED7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</w:t>
            </w:r>
            <w:r w:rsidR="00DD56C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札</w:t>
            </w:r>
            <w:r w:rsidR="00DD56C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:rsidR="00D93ED7" w:rsidRDefault="00D93ED7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工</w:t>
            </w:r>
            <w:r w:rsidR="00DD56C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DD56C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D93ED7" w:rsidRDefault="00D93ED7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工事場所</w:t>
            </w:r>
          </w:p>
          <w:p w:rsidR="00D93ED7" w:rsidRDefault="00D93ED7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入札金額</w:t>
            </w:r>
          </w:p>
          <w:p w:rsidR="00D93ED7" w:rsidRDefault="00D93ED7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入札理由</w:t>
            </w:r>
          </w:p>
          <w:p w:rsidR="00D93ED7" w:rsidRDefault="00D93ED7">
            <w:pPr>
              <w:pStyle w:val="a3"/>
            </w:pPr>
          </w:p>
          <w:p w:rsidR="00D93ED7" w:rsidRPr="00AB0C7F" w:rsidRDefault="00D93ED7" w:rsidP="00AB0C7F">
            <w:pPr>
              <w:pStyle w:val="a3"/>
              <w:rPr>
                <w:rFonts w:eastAsiaTheme="minor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</w:t>
            </w:r>
          </w:p>
        </w:tc>
      </w:tr>
    </w:tbl>
    <w:p w:rsidR="00D93ED7" w:rsidRDefault="00D93ED7">
      <w:pPr>
        <w:pStyle w:val="a3"/>
        <w:spacing w:line="228" w:lineRule="exact"/>
      </w:pPr>
    </w:p>
    <w:p w:rsidR="00D93ED7" w:rsidRPr="00AB0C7F" w:rsidRDefault="00AB0C7F" w:rsidP="002404DA">
      <w:pPr>
        <w:pStyle w:val="a3"/>
        <w:ind w:leftChars="100" w:left="315" w:hangingChars="50" w:hanging="105"/>
      </w:pPr>
      <w:r>
        <w:rPr>
          <w:rFonts w:ascii="ＭＳ 明朝" w:hAnsi="ＭＳ 明朝" w:hint="eastAsia"/>
        </w:rPr>
        <w:t>※</w:t>
      </w:r>
      <w:r w:rsidR="002404DA">
        <w:rPr>
          <w:rFonts w:ascii="ＭＳ 明朝" w:hAnsi="ＭＳ 明朝" w:hint="eastAsia"/>
        </w:rPr>
        <w:t xml:space="preserve"> </w:t>
      </w:r>
      <w:r w:rsidR="00E2131B">
        <w:rPr>
          <w:rFonts w:ascii="ＭＳ 明朝" w:hAnsi="ＭＳ 明朝" w:hint="eastAsia"/>
        </w:rPr>
        <w:t>当該価格で入札した理由を、労務費、手持ち工事の状況、当該工事現場と事務所・倉庫との関係、手持ち資材の状況、手持ち機械の状況、下請け業者等の協力等からの面から記載する</w:t>
      </w:r>
      <w:r>
        <w:rPr>
          <w:rFonts w:ascii="ＭＳ 明朝" w:hAnsi="ＭＳ 明朝" w:hint="eastAsia"/>
        </w:rPr>
        <w:t>こと</w:t>
      </w:r>
      <w:r w:rsidR="00E2131B">
        <w:rPr>
          <w:rFonts w:ascii="ＭＳ 明朝" w:hAnsi="ＭＳ 明朝" w:hint="eastAsia"/>
        </w:rPr>
        <w:t>。</w:t>
      </w:r>
    </w:p>
    <w:sectPr w:rsidR="00D93ED7" w:rsidRPr="00AB0C7F" w:rsidSect="00D93ED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9E" w:rsidRDefault="00C8159E" w:rsidP="0029772A">
      <w:r>
        <w:separator/>
      </w:r>
    </w:p>
  </w:endnote>
  <w:endnote w:type="continuationSeparator" w:id="1">
    <w:p w:rsidR="00C8159E" w:rsidRDefault="00C8159E" w:rsidP="0029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9E" w:rsidRDefault="00C8159E" w:rsidP="0029772A">
      <w:r>
        <w:separator/>
      </w:r>
    </w:p>
  </w:footnote>
  <w:footnote w:type="continuationSeparator" w:id="1">
    <w:p w:rsidR="00C8159E" w:rsidRDefault="00C8159E" w:rsidP="0029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C1D"/>
    <w:multiLevelType w:val="hybridMultilevel"/>
    <w:tmpl w:val="25DCB066"/>
    <w:lvl w:ilvl="0" w:tplc="74B48C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CC61818"/>
    <w:multiLevelType w:val="hybridMultilevel"/>
    <w:tmpl w:val="DEE2374A"/>
    <w:lvl w:ilvl="0" w:tplc="D4F8B8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3AF1CB7"/>
    <w:multiLevelType w:val="hybridMultilevel"/>
    <w:tmpl w:val="B3CC498E"/>
    <w:lvl w:ilvl="0" w:tplc="BA387EA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4DC11AEF"/>
    <w:multiLevelType w:val="hybridMultilevel"/>
    <w:tmpl w:val="98A8F3D4"/>
    <w:lvl w:ilvl="0" w:tplc="A68CFB2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ED7"/>
    <w:rsid w:val="002404DA"/>
    <w:rsid w:val="0029772A"/>
    <w:rsid w:val="00303FE2"/>
    <w:rsid w:val="003A30C7"/>
    <w:rsid w:val="007519A6"/>
    <w:rsid w:val="00801A4D"/>
    <w:rsid w:val="008D411D"/>
    <w:rsid w:val="0091372B"/>
    <w:rsid w:val="00AB0C7F"/>
    <w:rsid w:val="00B03097"/>
    <w:rsid w:val="00C8159E"/>
    <w:rsid w:val="00D93ED7"/>
    <w:rsid w:val="00DD56C3"/>
    <w:rsid w:val="00E2131B"/>
    <w:rsid w:val="00E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411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7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772A"/>
  </w:style>
  <w:style w:type="paragraph" w:styleId="a6">
    <w:name w:val="footer"/>
    <w:basedOn w:val="a"/>
    <w:link w:val="a7"/>
    <w:uiPriority w:val="99"/>
    <w:semiHidden/>
    <w:unhideWhenUsed/>
    <w:rsid w:val="00297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2010-11-30T06:19:00Z</dcterms:created>
  <dcterms:modified xsi:type="dcterms:W3CDTF">2010-12-22T04:23:00Z</dcterms:modified>
</cp:coreProperties>
</file>