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EFD" w:rsidRDefault="00554EFD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様式</w:t>
      </w:r>
      <w:r w:rsidR="00F057FD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３－１</w:t>
      </w:r>
      <w:r w:rsidR="00F057FD">
        <w:rPr>
          <w:rFonts w:ascii="ＭＳ 明朝" w:hAnsi="ＭＳ 明朝" w:hint="eastAsia"/>
        </w:rPr>
        <w:t>号（第８条関係）</w:t>
      </w:r>
    </w:p>
    <w:p w:rsidR="004D65EF" w:rsidRDefault="004D65EF">
      <w:pPr>
        <w:pStyle w:val="a3"/>
        <w:rPr>
          <w:spacing w:val="0"/>
        </w:rPr>
      </w:pPr>
    </w:p>
    <w:p w:rsidR="00554EFD" w:rsidRDefault="00554EFD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>積　算　内　訳　書</w:t>
      </w:r>
    </w:p>
    <w:p w:rsidR="00554EFD" w:rsidRDefault="00554EFD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54"/>
        <w:gridCol w:w="1484"/>
        <w:gridCol w:w="954"/>
        <w:gridCol w:w="1166"/>
        <w:gridCol w:w="2332"/>
        <w:gridCol w:w="2650"/>
      </w:tblGrid>
      <w:tr w:rsidR="00230FCA">
        <w:trPr>
          <w:cantSplit/>
          <w:trHeight w:hRule="exact" w:val="66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CA" w:rsidRDefault="00230FCA" w:rsidP="00987168">
            <w:pPr>
              <w:pStyle w:val="a3"/>
              <w:spacing w:before="227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工事名</w:t>
            </w:r>
          </w:p>
        </w:tc>
        <w:tc>
          <w:tcPr>
            <w:tcW w:w="85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0FCA" w:rsidRDefault="00230FCA">
            <w:pPr>
              <w:pStyle w:val="a3"/>
              <w:spacing w:before="227"/>
              <w:rPr>
                <w:spacing w:val="0"/>
              </w:rPr>
            </w:pPr>
          </w:p>
        </w:tc>
      </w:tr>
      <w:tr w:rsidR="00230FCA">
        <w:trPr>
          <w:cantSplit/>
          <w:trHeight w:hRule="exact" w:val="660"/>
        </w:trPr>
        <w:tc>
          <w:tcPr>
            <w:tcW w:w="2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0FCA" w:rsidRDefault="00230FCA" w:rsidP="00987168">
            <w:pPr>
              <w:pStyle w:val="a3"/>
              <w:spacing w:before="227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工事区分・工種・種別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CA" w:rsidRDefault="00230FCA" w:rsidP="00987168">
            <w:pPr>
              <w:pStyle w:val="a3"/>
              <w:spacing w:before="227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単　位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0FCA" w:rsidRDefault="00230FCA" w:rsidP="00987168">
            <w:pPr>
              <w:pStyle w:val="a3"/>
              <w:spacing w:before="227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数　量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0FCA" w:rsidRDefault="00230FCA" w:rsidP="00987168">
            <w:pPr>
              <w:pStyle w:val="a3"/>
              <w:spacing w:before="227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金　　　額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0FCA" w:rsidRDefault="00230FCA" w:rsidP="00987168">
            <w:pPr>
              <w:pStyle w:val="a3"/>
              <w:spacing w:before="227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　　　　考</w:t>
            </w:r>
          </w:p>
        </w:tc>
      </w:tr>
      <w:tr w:rsidR="00230FCA" w:rsidTr="00230FCA">
        <w:trPr>
          <w:cantSplit/>
          <w:trHeight w:hRule="exact" w:val="660"/>
        </w:trPr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CA" w:rsidRDefault="00230FCA" w:rsidP="00133B54">
            <w:pPr>
              <w:pStyle w:val="a3"/>
              <w:spacing w:before="227"/>
              <w:rPr>
                <w:spacing w:val="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30FCA" w:rsidRDefault="00230FCA" w:rsidP="00133B54">
            <w:pPr>
              <w:pStyle w:val="a3"/>
              <w:spacing w:before="227"/>
              <w:rPr>
                <w:spacing w:val="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30FCA" w:rsidRDefault="00230FCA" w:rsidP="00133B54">
            <w:pPr>
              <w:pStyle w:val="a3"/>
              <w:spacing w:before="227"/>
              <w:rPr>
                <w:spacing w:val="0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30FCA" w:rsidRDefault="00230FCA" w:rsidP="00133B54">
            <w:pPr>
              <w:pStyle w:val="a3"/>
              <w:spacing w:before="227"/>
              <w:rPr>
                <w:spacing w:val="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30FCA" w:rsidRDefault="00230FCA" w:rsidP="00133B54">
            <w:pPr>
              <w:pStyle w:val="a3"/>
              <w:spacing w:before="227"/>
              <w:rPr>
                <w:spacing w:val="0"/>
              </w:rPr>
            </w:pPr>
          </w:p>
        </w:tc>
      </w:tr>
      <w:tr w:rsidR="00230FCA" w:rsidTr="00133B54">
        <w:trPr>
          <w:cantSplit/>
          <w:trHeight w:hRule="exact" w:val="660"/>
        </w:trPr>
        <w:tc>
          <w:tcPr>
            <w:tcW w:w="2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CA" w:rsidRDefault="00AB5597" w:rsidP="00133B54">
            <w:pPr>
              <w:pStyle w:val="a3"/>
              <w:spacing w:before="227"/>
              <w:rPr>
                <w:spacing w:val="0"/>
              </w:rPr>
            </w:pPr>
            <w:r>
              <w:rPr>
                <w:noProof/>
                <w:spacing w:val="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68.7pt;margin-top:13.9pt;width:352.5pt;height:108.75pt;z-index:251658240;mso-position-horizontal-relative:text;mso-position-vertical-relative:text;v-text-anchor:middle" strokeweight="3pt">
                  <v:stroke dashstyle="dash"/>
                  <v:textbox inset="5.85pt,.7pt,5.85pt,.7pt">
                    <w:txbxContent>
                      <w:p w:rsidR="00987168" w:rsidRPr="00987168" w:rsidRDefault="006521E7" w:rsidP="00987168">
                        <w:pPr>
                          <w:ind w:left="241" w:hangingChars="100" w:hanging="24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・</w:t>
                        </w:r>
                        <w:r w:rsidR="00987168" w:rsidRPr="00987168">
                          <w:rPr>
                            <w:rFonts w:hint="eastAsia"/>
                            <w:b/>
                            <w:sz w:val="24"/>
                          </w:rPr>
                          <w:t>市の金抜き設計書の各項目に対応するよう、自社の見積</w:t>
                        </w:r>
                        <w:r w:rsidR="00987168">
                          <w:rPr>
                            <w:rFonts w:hint="eastAsia"/>
                            <w:b/>
                            <w:sz w:val="24"/>
                          </w:rPr>
                          <w:t>り額</w:t>
                        </w:r>
                        <w:r w:rsidR="00987168" w:rsidRPr="00987168">
                          <w:rPr>
                            <w:rFonts w:hint="eastAsia"/>
                            <w:b/>
                            <w:sz w:val="24"/>
                          </w:rPr>
                          <w:t>を記入すること。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0FCA" w:rsidRDefault="00230FCA" w:rsidP="00133B54">
            <w:pPr>
              <w:pStyle w:val="a3"/>
              <w:spacing w:before="227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0FCA" w:rsidRDefault="00230FCA" w:rsidP="00133B54">
            <w:pPr>
              <w:pStyle w:val="a3"/>
              <w:spacing w:before="227"/>
              <w:rPr>
                <w:spacing w:val="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0FCA" w:rsidRDefault="00230FCA" w:rsidP="00133B54">
            <w:pPr>
              <w:pStyle w:val="a3"/>
              <w:spacing w:before="227"/>
              <w:rPr>
                <w:spacing w:val="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0FCA" w:rsidRDefault="00230FCA" w:rsidP="00133B54">
            <w:pPr>
              <w:pStyle w:val="a3"/>
              <w:spacing w:before="227"/>
              <w:rPr>
                <w:spacing w:val="0"/>
              </w:rPr>
            </w:pPr>
          </w:p>
        </w:tc>
      </w:tr>
      <w:tr w:rsidR="00230FCA" w:rsidTr="00133B54">
        <w:trPr>
          <w:cantSplit/>
          <w:trHeight w:hRule="exact" w:val="663"/>
        </w:trPr>
        <w:tc>
          <w:tcPr>
            <w:tcW w:w="2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CA" w:rsidRDefault="00230FCA" w:rsidP="00133B54">
            <w:pPr>
              <w:pStyle w:val="a3"/>
              <w:spacing w:before="227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0FCA" w:rsidRDefault="00230FCA" w:rsidP="00133B54">
            <w:pPr>
              <w:pStyle w:val="a3"/>
              <w:spacing w:before="227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0FCA" w:rsidRDefault="00230FCA" w:rsidP="00133B54">
            <w:pPr>
              <w:pStyle w:val="a3"/>
              <w:spacing w:before="227"/>
              <w:rPr>
                <w:spacing w:val="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0FCA" w:rsidRDefault="00230FCA" w:rsidP="00133B54">
            <w:pPr>
              <w:pStyle w:val="a3"/>
              <w:spacing w:before="227"/>
              <w:rPr>
                <w:spacing w:val="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0FCA" w:rsidRDefault="00230FCA" w:rsidP="00133B54">
            <w:pPr>
              <w:pStyle w:val="a3"/>
              <w:spacing w:before="227"/>
              <w:rPr>
                <w:spacing w:val="0"/>
              </w:rPr>
            </w:pPr>
          </w:p>
        </w:tc>
      </w:tr>
      <w:tr w:rsidR="00230FCA" w:rsidTr="00133B54">
        <w:trPr>
          <w:cantSplit/>
          <w:trHeight w:hRule="exact" w:val="664"/>
        </w:trPr>
        <w:tc>
          <w:tcPr>
            <w:tcW w:w="2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CA" w:rsidRDefault="00230FCA" w:rsidP="00133B54">
            <w:pPr>
              <w:pStyle w:val="a3"/>
              <w:spacing w:before="227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0FCA" w:rsidRDefault="00230FCA" w:rsidP="00133B54">
            <w:pPr>
              <w:pStyle w:val="a3"/>
              <w:spacing w:before="227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0FCA" w:rsidRDefault="00230FCA" w:rsidP="00133B54">
            <w:pPr>
              <w:pStyle w:val="a3"/>
              <w:spacing w:before="227"/>
              <w:rPr>
                <w:spacing w:val="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0FCA" w:rsidRDefault="00230FCA" w:rsidP="00133B54">
            <w:pPr>
              <w:pStyle w:val="a3"/>
              <w:spacing w:before="227"/>
              <w:rPr>
                <w:spacing w:val="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0FCA" w:rsidRDefault="00230FCA" w:rsidP="00133B54">
            <w:pPr>
              <w:pStyle w:val="a3"/>
              <w:spacing w:before="227"/>
              <w:rPr>
                <w:spacing w:val="0"/>
              </w:rPr>
            </w:pPr>
          </w:p>
        </w:tc>
      </w:tr>
      <w:tr w:rsidR="00230FCA" w:rsidTr="00133B54">
        <w:trPr>
          <w:cantSplit/>
          <w:trHeight w:hRule="exact" w:val="664"/>
        </w:trPr>
        <w:tc>
          <w:tcPr>
            <w:tcW w:w="2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CA" w:rsidRDefault="00230FCA" w:rsidP="00133B54">
            <w:pPr>
              <w:pStyle w:val="a3"/>
              <w:spacing w:before="227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0FCA" w:rsidRDefault="00230FCA" w:rsidP="00133B54">
            <w:pPr>
              <w:pStyle w:val="a3"/>
              <w:spacing w:before="227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0FCA" w:rsidRDefault="00230FCA" w:rsidP="00133B54">
            <w:pPr>
              <w:pStyle w:val="a3"/>
              <w:spacing w:before="227"/>
              <w:rPr>
                <w:spacing w:val="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0FCA" w:rsidRDefault="00230FCA" w:rsidP="00133B54">
            <w:pPr>
              <w:pStyle w:val="a3"/>
              <w:spacing w:before="227"/>
              <w:rPr>
                <w:spacing w:val="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0FCA" w:rsidRDefault="00230FCA" w:rsidP="00133B54">
            <w:pPr>
              <w:pStyle w:val="a3"/>
              <w:spacing w:before="227"/>
              <w:rPr>
                <w:spacing w:val="0"/>
              </w:rPr>
            </w:pPr>
          </w:p>
        </w:tc>
      </w:tr>
      <w:tr w:rsidR="00230FCA" w:rsidTr="00133B54">
        <w:trPr>
          <w:cantSplit/>
          <w:trHeight w:hRule="exact" w:val="664"/>
        </w:trPr>
        <w:tc>
          <w:tcPr>
            <w:tcW w:w="2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CA" w:rsidRDefault="00230FCA" w:rsidP="00133B54">
            <w:pPr>
              <w:pStyle w:val="a3"/>
              <w:spacing w:before="227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0FCA" w:rsidRDefault="00230FCA" w:rsidP="00133B54">
            <w:pPr>
              <w:pStyle w:val="a3"/>
              <w:spacing w:before="227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0FCA" w:rsidRDefault="00230FCA" w:rsidP="00133B54">
            <w:pPr>
              <w:pStyle w:val="a3"/>
              <w:spacing w:before="227"/>
              <w:rPr>
                <w:spacing w:val="0"/>
              </w:rPr>
            </w:pPr>
            <w:bookmarkStart w:id="0" w:name="_GoBack"/>
            <w:bookmarkEnd w:id="0"/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0FCA" w:rsidRDefault="00230FCA" w:rsidP="00133B54">
            <w:pPr>
              <w:pStyle w:val="a3"/>
              <w:spacing w:before="227"/>
              <w:rPr>
                <w:spacing w:val="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0FCA" w:rsidRDefault="00230FCA" w:rsidP="00133B54">
            <w:pPr>
              <w:pStyle w:val="a3"/>
              <w:spacing w:before="227"/>
              <w:rPr>
                <w:spacing w:val="0"/>
              </w:rPr>
            </w:pPr>
          </w:p>
        </w:tc>
      </w:tr>
      <w:tr w:rsidR="00230FCA" w:rsidTr="00133B54">
        <w:trPr>
          <w:cantSplit/>
          <w:trHeight w:hRule="exact" w:val="664"/>
        </w:trPr>
        <w:tc>
          <w:tcPr>
            <w:tcW w:w="2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CA" w:rsidRDefault="00230FCA" w:rsidP="00133B54">
            <w:pPr>
              <w:pStyle w:val="a3"/>
              <w:spacing w:before="227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0FCA" w:rsidRDefault="00230FCA" w:rsidP="00133B54">
            <w:pPr>
              <w:pStyle w:val="a3"/>
              <w:spacing w:before="227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0FCA" w:rsidRDefault="00230FCA" w:rsidP="00133B54">
            <w:pPr>
              <w:pStyle w:val="a3"/>
              <w:spacing w:before="227"/>
              <w:rPr>
                <w:spacing w:val="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0FCA" w:rsidRDefault="00230FCA" w:rsidP="00133B54">
            <w:pPr>
              <w:pStyle w:val="a3"/>
              <w:spacing w:before="227"/>
              <w:rPr>
                <w:spacing w:val="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0FCA" w:rsidRDefault="00230FCA" w:rsidP="00133B54">
            <w:pPr>
              <w:pStyle w:val="a3"/>
              <w:spacing w:before="227"/>
              <w:rPr>
                <w:spacing w:val="0"/>
              </w:rPr>
            </w:pPr>
          </w:p>
        </w:tc>
      </w:tr>
      <w:tr w:rsidR="00230FCA" w:rsidTr="00133B54">
        <w:trPr>
          <w:cantSplit/>
          <w:trHeight w:hRule="exact" w:val="664"/>
        </w:trPr>
        <w:tc>
          <w:tcPr>
            <w:tcW w:w="2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CA" w:rsidRDefault="00230FCA" w:rsidP="00133B54">
            <w:pPr>
              <w:pStyle w:val="a3"/>
              <w:spacing w:before="227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0FCA" w:rsidRDefault="00230FCA" w:rsidP="00133B54">
            <w:pPr>
              <w:pStyle w:val="a3"/>
              <w:spacing w:before="227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0FCA" w:rsidRDefault="00230FCA" w:rsidP="00133B54">
            <w:pPr>
              <w:pStyle w:val="a3"/>
              <w:spacing w:before="227"/>
              <w:rPr>
                <w:spacing w:val="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0FCA" w:rsidRDefault="00230FCA" w:rsidP="00133B54">
            <w:pPr>
              <w:pStyle w:val="a3"/>
              <w:spacing w:before="227"/>
              <w:rPr>
                <w:spacing w:val="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0FCA" w:rsidRDefault="00230FCA" w:rsidP="00133B54">
            <w:pPr>
              <w:pStyle w:val="a3"/>
              <w:spacing w:before="227"/>
              <w:rPr>
                <w:spacing w:val="0"/>
              </w:rPr>
            </w:pPr>
          </w:p>
        </w:tc>
      </w:tr>
      <w:tr w:rsidR="00230FCA" w:rsidTr="00133B54">
        <w:trPr>
          <w:cantSplit/>
          <w:trHeight w:hRule="exact" w:val="664"/>
        </w:trPr>
        <w:tc>
          <w:tcPr>
            <w:tcW w:w="2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CA" w:rsidRDefault="00230FCA" w:rsidP="00133B54">
            <w:pPr>
              <w:pStyle w:val="a3"/>
              <w:spacing w:before="227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0FCA" w:rsidRDefault="00230FCA" w:rsidP="00133B54">
            <w:pPr>
              <w:pStyle w:val="a3"/>
              <w:spacing w:before="227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0FCA" w:rsidRDefault="00230FCA" w:rsidP="00133B54">
            <w:pPr>
              <w:pStyle w:val="a3"/>
              <w:spacing w:before="227"/>
              <w:rPr>
                <w:spacing w:val="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0FCA" w:rsidRDefault="00230FCA" w:rsidP="00133B54">
            <w:pPr>
              <w:pStyle w:val="a3"/>
              <w:spacing w:before="227"/>
              <w:rPr>
                <w:spacing w:val="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0FCA" w:rsidRDefault="00230FCA" w:rsidP="00133B54">
            <w:pPr>
              <w:pStyle w:val="a3"/>
              <w:spacing w:before="227"/>
              <w:rPr>
                <w:spacing w:val="0"/>
              </w:rPr>
            </w:pPr>
          </w:p>
        </w:tc>
      </w:tr>
      <w:tr w:rsidR="00230FCA" w:rsidTr="00133B54">
        <w:trPr>
          <w:cantSplit/>
          <w:trHeight w:hRule="exact" w:val="664"/>
        </w:trPr>
        <w:tc>
          <w:tcPr>
            <w:tcW w:w="2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CA" w:rsidRDefault="00230FCA" w:rsidP="00133B54">
            <w:pPr>
              <w:pStyle w:val="a3"/>
              <w:spacing w:before="227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0FCA" w:rsidRDefault="00230FCA" w:rsidP="00133B54">
            <w:pPr>
              <w:pStyle w:val="a3"/>
              <w:spacing w:before="227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0FCA" w:rsidRDefault="00230FCA" w:rsidP="00133B54">
            <w:pPr>
              <w:pStyle w:val="a3"/>
              <w:spacing w:before="227"/>
              <w:rPr>
                <w:spacing w:val="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0FCA" w:rsidRDefault="00230FCA" w:rsidP="00133B54">
            <w:pPr>
              <w:pStyle w:val="a3"/>
              <w:spacing w:before="227"/>
              <w:rPr>
                <w:spacing w:val="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0FCA" w:rsidRDefault="00230FCA" w:rsidP="00133B54">
            <w:pPr>
              <w:pStyle w:val="a3"/>
              <w:spacing w:before="227"/>
              <w:rPr>
                <w:spacing w:val="0"/>
              </w:rPr>
            </w:pPr>
          </w:p>
          <w:p w:rsidR="004D65EF" w:rsidRDefault="004D65EF" w:rsidP="00133B54">
            <w:pPr>
              <w:pStyle w:val="a3"/>
              <w:spacing w:before="227"/>
              <w:rPr>
                <w:spacing w:val="0"/>
              </w:rPr>
            </w:pPr>
          </w:p>
        </w:tc>
      </w:tr>
    </w:tbl>
    <w:p w:rsidR="00D75333" w:rsidRDefault="00D75333">
      <w:pPr>
        <w:pStyle w:val="a3"/>
        <w:spacing w:line="227" w:lineRule="exact"/>
        <w:rPr>
          <w:spacing w:val="0"/>
        </w:rPr>
      </w:pPr>
    </w:p>
    <w:p w:rsidR="003928E2" w:rsidRDefault="00554EFD" w:rsidP="003928E2">
      <w:pPr>
        <w:pStyle w:val="a3"/>
        <w:ind w:firstLineChars="100" w:firstLine="212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="00A63E9D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発注者が別途示した、当該様式と同等の様式でも可能とする。</w:t>
      </w:r>
    </w:p>
    <w:p w:rsidR="00230FCA" w:rsidRDefault="00554EFD" w:rsidP="00B26E5E">
      <w:pPr>
        <w:pStyle w:val="a3"/>
        <w:ind w:firstLineChars="100" w:firstLine="212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="00A63E9D">
        <w:rPr>
          <w:rFonts w:ascii="ＭＳ 明朝" w:hAnsi="ＭＳ 明朝" w:hint="eastAsia"/>
        </w:rPr>
        <w:t xml:space="preserve"> </w:t>
      </w:r>
      <w:r w:rsidR="00D55E99">
        <w:rPr>
          <w:rFonts w:ascii="ＭＳ 明朝" w:hAnsi="ＭＳ 明朝" w:hint="eastAsia"/>
        </w:rPr>
        <w:t>見積等積算根拠を示すものがあれば添付する</w:t>
      </w:r>
      <w:r w:rsidR="0073099D">
        <w:rPr>
          <w:rFonts w:ascii="ＭＳ 明朝" w:hAnsi="ＭＳ 明朝" w:hint="eastAsia"/>
        </w:rPr>
        <w:t>こと</w:t>
      </w:r>
      <w:r w:rsidR="00D55E99">
        <w:rPr>
          <w:rFonts w:ascii="ＭＳ 明朝" w:hAnsi="ＭＳ 明朝" w:hint="eastAsia"/>
        </w:rPr>
        <w:t>。</w:t>
      </w:r>
    </w:p>
    <w:p w:rsidR="00D55E99" w:rsidRDefault="00D55E99" w:rsidP="00D55E99">
      <w:pPr>
        <w:pStyle w:val="a3"/>
        <w:ind w:firstLineChars="100" w:firstLine="212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="00A63E9D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市の金抜き設計書に対応する内訳書にする</w:t>
      </w:r>
      <w:r w:rsidR="0073099D">
        <w:rPr>
          <w:rFonts w:ascii="ＭＳ 明朝" w:hAnsi="ＭＳ 明朝" w:hint="eastAsia"/>
        </w:rPr>
        <w:t>こと</w:t>
      </w:r>
      <w:r>
        <w:rPr>
          <w:rFonts w:ascii="ＭＳ 明朝" w:hAnsi="ＭＳ 明朝" w:hint="eastAsia"/>
        </w:rPr>
        <w:t>。</w:t>
      </w:r>
    </w:p>
    <w:p w:rsidR="00A63E9D" w:rsidRDefault="00D55E99" w:rsidP="00A63E9D">
      <w:pPr>
        <w:pStyle w:val="a3"/>
        <w:ind w:firstLineChars="100" w:firstLine="212"/>
        <w:rPr>
          <w:rFonts w:ascii="ＭＳ 明朝" w:hAnsi="ＭＳ 明朝"/>
          <w:spacing w:val="-4"/>
        </w:rPr>
      </w:pPr>
      <w:r>
        <w:rPr>
          <w:rFonts w:ascii="ＭＳ 明朝" w:hAnsi="ＭＳ 明朝" w:hint="eastAsia"/>
        </w:rPr>
        <w:t>※</w:t>
      </w:r>
      <w:r w:rsidR="00A63E9D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  <w:spacing w:val="-4"/>
        </w:rPr>
        <w:t>直接工事費、共通仮設費、現場管理費、一般管理費等、工事価格計については、入札時の工事費</w:t>
      </w:r>
    </w:p>
    <w:p w:rsidR="00D55E99" w:rsidRDefault="00D55E99" w:rsidP="00A63E9D">
      <w:pPr>
        <w:pStyle w:val="a3"/>
        <w:ind w:firstLineChars="150" w:firstLine="318"/>
        <w:rPr>
          <w:rFonts w:ascii="ＭＳ 明朝" w:hAnsi="ＭＳ 明朝"/>
        </w:rPr>
      </w:pPr>
      <w:r>
        <w:rPr>
          <w:rFonts w:ascii="ＭＳ 明朝" w:hAnsi="ＭＳ 明朝" w:hint="eastAsia"/>
        </w:rPr>
        <w:t>内訳書の金額と同額とする</w:t>
      </w:r>
      <w:r w:rsidR="0073099D">
        <w:rPr>
          <w:rFonts w:ascii="ＭＳ 明朝" w:hAnsi="ＭＳ 明朝" w:hint="eastAsia"/>
        </w:rPr>
        <w:t>こと</w:t>
      </w:r>
      <w:r>
        <w:rPr>
          <w:rFonts w:ascii="ＭＳ 明朝" w:hAnsi="ＭＳ 明朝" w:hint="eastAsia"/>
        </w:rPr>
        <w:t>。</w:t>
      </w:r>
    </w:p>
    <w:sectPr w:rsidR="00D55E99" w:rsidSect="00554EFD">
      <w:pgSz w:w="11906" w:h="16838"/>
      <w:pgMar w:top="1701" w:right="907" w:bottom="1417" w:left="90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597" w:rsidRDefault="00AB5597" w:rsidP="00825073">
      <w:r>
        <w:separator/>
      </w:r>
    </w:p>
  </w:endnote>
  <w:endnote w:type="continuationSeparator" w:id="0">
    <w:p w:rsidR="00AB5597" w:rsidRDefault="00AB5597" w:rsidP="00825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597" w:rsidRDefault="00AB5597" w:rsidP="00825073">
      <w:r>
        <w:separator/>
      </w:r>
    </w:p>
  </w:footnote>
  <w:footnote w:type="continuationSeparator" w:id="0">
    <w:p w:rsidR="00AB5597" w:rsidRDefault="00AB5597" w:rsidP="00825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4EFD"/>
    <w:rsid w:val="00076381"/>
    <w:rsid w:val="000A5CBF"/>
    <w:rsid w:val="000D6AB8"/>
    <w:rsid w:val="00133A54"/>
    <w:rsid w:val="0017730D"/>
    <w:rsid w:val="001919F2"/>
    <w:rsid w:val="00230FCA"/>
    <w:rsid w:val="002D05AB"/>
    <w:rsid w:val="002F2079"/>
    <w:rsid w:val="003928E2"/>
    <w:rsid w:val="00406F82"/>
    <w:rsid w:val="004D165A"/>
    <w:rsid w:val="004D65EF"/>
    <w:rsid w:val="00514138"/>
    <w:rsid w:val="00554B43"/>
    <w:rsid w:val="00554EFD"/>
    <w:rsid w:val="005A2D04"/>
    <w:rsid w:val="005B3C9B"/>
    <w:rsid w:val="005E0BBC"/>
    <w:rsid w:val="006521E7"/>
    <w:rsid w:val="006820C1"/>
    <w:rsid w:val="006A6307"/>
    <w:rsid w:val="00724B92"/>
    <w:rsid w:val="0073099D"/>
    <w:rsid w:val="00825073"/>
    <w:rsid w:val="008F2E8C"/>
    <w:rsid w:val="00987168"/>
    <w:rsid w:val="00A63E9D"/>
    <w:rsid w:val="00A71CD8"/>
    <w:rsid w:val="00AB5597"/>
    <w:rsid w:val="00B06F0B"/>
    <w:rsid w:val="00B226C4"/>
    <w:rsid w:val="00B26E5E"/>
    <w:rsid w:val="00B30C68"/>
    <w:rsid w:val="00B6496C"/>
    <w:rsid w:val="00B92219"/>
    <w:rsid w:val="00C338D7"/>
    <w:rsid w:val="00C94029"/>
    <w:rsid w:val="00D55E99"/>
    <w:rsid w:val="00D662C9"/>
    <w:rsid w:val="00D75333"/>
    <w:rsid w:val="00D75FD9"/>
    <w:rsid w:val="00E64F4B"/>
    <w:rsid w:val="00E845D7"/>
    <w:rsid w:val="00EA5B9A"/>
    <w:rsid w:val="00F057FD"/>
    <w:rsid w:val="00FB5914"/>
    <w:rsid w:val="00FD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D05AB"/>
    <w:pPr>
      <w:widowControl w:val="0"/>
      <w:wordWrap w:val="0"/>
      <w:autoSpaceDE w:val="0"/>
      <w:autoSpaceDN w:val="0"/>
      <w:adjustRightInd w:val="0"/>
      <w:spacing w:line="332" w:lineRule="exact"/>
      <w:jc w:val="both"/>
    </w:pPr>
    <w:rPr>
      <w:rFonts w:ascii="Times New Roman" w:eastAsia="ＭＳ 明朝" w:hAnsi="Times New Roman" w:cs="ＭＳ 明朝"/>
      <w:spacing w:val="1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8250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25073"/>
  </w:style>
  <w:style w:type="paragraph" w:styleId="a6">
    <w:name w:val="footer"/>
    <w:basedOn w:val="a"/>
    <w:link w:val="a7"/>
    <w:uiPriority w:val="99"/>
    <w:semiHidden/>
    <w:unhideWhenUsed/>
    <w:rsid w:val="008250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250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406018.KAINAN\My%20Documents\&#22865;&#32004;&#20418;&#38306;&#20418;&#65288;&#24341;&#32153;&#36039;&#26009;&#65289;\&#36039;&#26009;&#38306;&#20418;\&#20302;&#20837;&#26413;&#35519;&#26619;&#36039;&#26009;\&#20302;&#20837;&#26413;&#35519;&#26619;&#27096;&#24335;&#65288;&#28023;&#21335;&#24066;&#6528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63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2015-05-19T14:29:00Z</cp:lastPrinted>
  <dcterms:created xsi:type="dcterms:W3CDTF">2010-11-30T06:21:00Z</dcterms:created>
  <dcterms:modified xsi:type="dcterms:W3CDTF">2015-05-19T14:29:00Z</dcterms:modified>
</cp:coreProperties>
</file>