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DD" w:rsidRDefault="00517BD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F40280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３－２</w:t>
      </w:r>
      <w:r w:rsidR="00F40280">
        <w:rPr>
          <w:rFonts w:ascii="ＭＳ 明朝" w:hAnsi="ＭＳ 明朝" w:hint="eastAsia"/>
        </w:rPr>
        <w:t>号（第８条関係）</w:t>
      </w:r>
    </w:p>
    <w:p w:rsidR="00517BDD" w:rsidRPr="00D04E3C" w:rsidRDefault="00517BDD">
      <w:pPr>
        <w:pStyle w:val="a3"/>
        <w:jc w:val="center"/>
        <w:rPr>
          <w:spacing w:val="0"/>
          <w:sz w:val="26"/>
          <w:szCs w:val="26"/>
        </w:rPr>
      </w:pPr>
      <w:r w:rsidRPr="00D04E3C">
        <w:rPr>
          <w:rFonts w:ascii="ＭＳ 明朝" w:hAnsi="ＭＳ 明朝" w:hint="eastAsia"/>
          <w:sz w:val="26"/>
          <w:szCs w:val="26"/>
        </w:rPr>
        <w:t>下請予定内容報告書</w:t>
      </w:r>
    </w:p>
    <w:p w:rsidR="00517BDD" w:rsidRDefault="00517BDD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2184"/>
        <w:gridCol w:w="1768"/>
        <w:gridCol w:w="2738"/>
      </w:tblGrid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工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下請予定業者名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下請予定金額</w:t>
            </w:r>
          </w:p>
        </w:tc>
        <w:tc>
          <w:tcPr>
            <w:tcW w:w="2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 w:rsidP="00762016">
            <w:pPr>
              <w:pStyle w:val="a3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下請予定業者との関係</w:t>
            </w:r>
          </w:p>
        </w:tc>
      </w:tr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例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系列会社</w:t>
            </w:r>
          </w:p>
          <w:p w:rsidR="006946BE" w:rsidRDefault="006946B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協力会社　等</w:t>
            </w:r>
          </w:p>
        </w:tc>
      </w:tr>
      <w:tr w:rsidR="006946BE" w:rsidTr="006946BE">
        <w:trPr>
          <w:cantSplit/>
          <w:trHeight w:hRule="exact" w:val="664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</w:tr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</w:tr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</w:tr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</w:tr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</w:tr>
      <w:tr w:rsidR="006946BE" w:rsidTr="006946BE">
        <w:trPr>
          <w:cantSplit/>
          <w:trHeight w:hRule="exact" w:val="662"/>
        </w:trPr>
        <w:tc>
          <w:tcPr>
            <w:tcW w:w="2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946BE" w:rsidRDefault="006946BE">
            <w:pPr>
              <w:pStyle w:val="a3"/>
              <w:spacing w:before="228"/>
              <w:rPr>
                <w:spacing w:val="0"/>
              </w:rPr>
            </w:pPr>
          </w:p>
        </w:tc>
      </w:tr>
    </w:tbl>
    <w:p w:rsidR="00517BDD" w:rsidRDefault="00517BDD">
      <w:pPr>
        <w:pStyle w:val="a3"/>
        <w:spacing w:line="228" w:lineRule="exact"/>
        <w:rPr>
          <w:spacing w:val="0"/>
        </w:rPr>
      </w:pPr>
    </w:p>
    <w:p w:rsidR="0033419C" w:rsidRDefault="00517BDD" w:rsidP="00467426">
      <w:pPr>
        <w:pStyle w:val="a3"/>
        <w:ind w:firstLineChars="50" w:firstLine="104"/>
        <w:rPr>
          <w:rFonts w:ascii="ＭＳ 明朝" w:hAnsi="ＭＳ 明朝"/>
        </w:rPr>
      </w:pPr>
      <w:r w:rsidRPr="0033419C">
        <w:rPr>
          <w:rFonts w:ascii="ＭＳ 明朝" w:hAnsi="ＭＳ 明朝" w:hint="eastAsia"/>
        </w:rPr>
        <w:t>※</w:t>
      </w:r>
      <w:r w:rsidR="0033419C" w:rsidRPr="0033419C">
        <w:rPr>
          <w:rFonts w:ascii="ＭＳ 明朝" w:hAnsi="ＭＳ 明朝" w:hint="eastAsia"/>
        </w:rPr>
        <w:t xml:space="preserve"> </w:t>
      </w:r>
      <w:r w:rsidRPr="0033419C">
        <w:rPr>
          <w:rFonts w:ascii="ＭＳ 明朝" w:hAnsi="ＭＳ 明朝" w:hint="eastAsia"/>
        </w:rPr>
        <w:t>下請予定業者からの見積書の写しを添付してください。原本は調査日当日に</w:t>
      </w:r>
      <w:bookmarkStart w:id="0" w:name="_GoBack"/>
      <w:bookmarkEnd w:id="0"/>
      <w:r w:rsidRPr="0033419C">
        <w:rPr>
          <w:rFonts w:ascii="ＭＳ 明朝" w:hAnsi="ＭＳ 明朝" w:hint="eastAsia"/>
        </w:rPr>
        <w:t>提示すること。</w:t>
      </w:r>
    </w:p>
    <w:p w:rsidR="00517BDD" w:rsidRPr="0033419C" w:rsidRDefault="00517BDD" w:rsidP="0033419C">
      <w:pPr>
        <w:pStyle w:val="a3"/>
        <w:ind w:firstLineChars="100" w:firstLine="208"/>
        <w:rPr>
          <w:rFonts w:ascii="ＭＳ 明朝" w:hAnsi="ＭＳ 明朝"/>
          <w:spacing w:val="0"/>
        </w:rPr>
      </w:pPr>
      <w:r w:rsidRPr="0033419C">
        <w:rPr>
          <w:rFonts w:ascii="ＭＳ 明朝" w:hAnsi="ＭＳ 明朝" w:hint="eastAsia"/>
        </w:rPr>
        <w:t>（資材単価・数量、労務単価・人役の確認が可能なもの）</w:t>
      </w:r>
    </w:p>
    <w:p w:rsidR="00517BDD" w:rsidRDefault="00517BDD">
      <w:pPr>
        <w:pStyle w:val="a3"/>
        <w:rPr>
          <w:spacing w:val="0"/>
        </w:rPr>
      </w:pPr>
    </w:p>
    <w:sectPr w:rsidR="00517BDD" w:rsidSect="00517BDD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A91" w:rsidRDefault="00B97A91" w:rsidP="006172CC">
      <w:r>
        <w:separator/>
      </w:r>
    </w:p>
  </w:endnote>
  <w:endnote w:type="continuationSeparator" w:id="0">
    <w:p w:rsidR="00B97A91" w:rsidRDefault="00B97A91" w:rsidP="006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A91" w:rsidRDefault="00B97A91" w:rsidP="006172CC">
      <w:r>
        <w:separator/>
      </w:r>
    </w:p>
  </w:footnote>
  <w:footnote w:type="continuationSeparator" w:id="0">
    <w:p w:rsidR="00B97A91" w:rsidRDefault="00B97A91" w:rsidP="0061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BDD"/>
    <w:rsid w:val="00020A04"/>
    <w:rsid w:val="000F5B78"/>
    <w:rsid w:val="0013267C"/>
    <w:rsid w:val="00136846"/>
    <w:rsid w:val="0033419C"/>
    <w:rsid w:val="003751D4"/>
    <w:rsid w:val="00467426"/>
    <w:rsid w:val="00517BDD"/>
    <w:rsid w:val="0057449D"/>
    <w:rsid w:val="005A3168"/>
    <w:rsid w:val="006052E4"/>
    <w:rsid w:val="006172CC"/>
    <w:rsid w:val="006946BE"/>
    <w:rsid w:val="00762016"/>
    <w:rsid w:val="009F78CE"/>
    <w:rsid w:val="00A3717F"/>
    <w:rsid w:val="00B97A91"/>
    <w:rsid w:val="00D04E3C"/>
    <w:rsid w:val="00D846FA"/>
    <w:rsid w:val="00F40280"/>
    <w:rsid w:val="00F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A7919-CB38-40DE-AE25-32039FF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A316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172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72CC"/>
  </w:style>
  <w:style w:type="paragraph" w:styleId="a6">
    <w:name w:val="footer"/>
    <w:basedOn w:val="a"/>
    <w:link w:val="a7"/>
    <w:uiPriority w:val="99"/>
    <w:semiHidden/>
    <w:unhideWhenUsed/>
    <w:rsid w:val="006172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 隆俊</cp:lastModifiedBy>
  <cp:revision>2</cp:revision>
  <dcterms:created xsi:type="dcterms:W3CDTF">2010-11-30T06:23:00Z</dcterms:created>
  <dcterms:modified xsi:type="dcterms:W3CDTF">2021-10-05T01:17:00Z</dcterms:modified>
</cp:coreProperties>
</file>