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08" w:rsidRDefault="00451A08">
      <w:pPr>
        <w:pStyle w:val="a3"/>
      </w:pPr>
      <w:r>
        <w:rPr>
          <w:rFonts w:ascii="ＭＳ 明朝" w:hAnsi="ＭＳ 明朝" w:hint="eastAsia"/>
        </w:rPr>
        <w:t>様式</w:t>
      </w:r>
      <w:r w:rsidR="00382C03">
        <w:rPr>
          <w:rFonts w:ascii="ＭＳ 明朝" w:hAnsi="ＭＳ 明朝" w:hint="eastAsia"/>
        </w:rPr>
        <w:t>第</w:t>
      </w:r>
      <w:r w:rsidR="0048701B">
        <w:rPr>
          <w:rFonts w:ascii="ＭＳ 明朝" w:hAnsi="ＭＳ 明朝" w:hint="eastAsia"/>
        </w:rPr>
        <w:t>５</w:t>
      </w:r>
      <w:r w:rsidR="00382C03">
        <w:rPr>
          <w:rFonts w:ascii="ＭＳ 明朝" w:hAnsi="ＭＳ 明朝" w:hint="eastAsia"/>
        </w:rPr>
        <w:t>号（第８条関係）</w:t>
      </w:r>
    </w:p>
    <w:p w:rsidR="00451A08" w:rsidRDefault="00451A08">
      <w:pPr>
        <w:pStyle w:val="a3"/>
      </w:pPr>
    </w:p>
    <w:p w:rsidR="00451A08" w:rsidRPr="00FC4682" w:rsidRDefault="00451A08">
      <w:pPr>
        <w:pStyle w:val="a3"/>
        <w:jc w:val="center"/>
        <w:rPr>
          <w:sz w:val="24"/>
          <w:szCs w:val="24"/>
        </w:rPr>
      </w:pPr>
      <w:r w:rsidRPr="00FC4682">
        <w:rPr>
          <w:rFonts w:ascii="ＭＳ 明朝" w:hAnsi="ＭＳ 明朝" w:hint="eastAsia"/>
          <w:sz w:val="24"/>
          <w:szCs w:val="24"/>
        </w:rPr>
        <w:t>配置予定技術者等名簿</w:t>
      </w:r>
    </w:p>
    <w:p w:rsidR="00451A08" w:rsidRDefault="00451A08">
      <w:pPr>
        <w:pStyle w:val="a3"/>
      </w:pPr>
    </w:p>
    <w:p w:rsidR="00451A08" w:rsidRDefault="00451A08">
      <w:pPr>
        <w:pStyle w:val="a3"/>
        <w:spacing w:line="105" w:lineRule="exact"/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1590"/>
        <w:gridCol w:w="1802"/>
        <w:gridCol w:w="2438"/>
        <w:gridCol w:w="1272"/>
        <w:gridCol w:w="2014"/>
      </w:tblGrid>
      <w:tr w:rsidR="00451A08">
        <w:trPr>
          <w:trHeight w:hRule="exact" w:val="132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08" w:rsidRDefault="00451A08">
            <w:pPr>
              <w:pStyle w:val="a3"/>
              <w:spacing w:before="228"/>
            </w:pPr>
          </w:p>
          <w:p w:rsidR="00451A08" w:rsidRDefault="00451A0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1A08" w:rsidRDefault="00451A08">
            <w:pPr>
              <w:pStyle w:val="a3"/>
              <w:spacing w:before="228"/>
            </w:pPr>
          </w:p>
          <w:p w:rsidR="00451A08" w:rsidRDefault="00451A0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氏　　名</w:t>
            </w: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1A08" w:rsidRDefault="00451A08">
            <w:pPr>
              <w:pStyle w:val="a3"/>
              <w:spacing w:before="228"/>
            </w:pPr>
          </w:p>
          <w:p w:rsidR="00451A08" w:rsidRDefault="00451A0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資　　　格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1A08" w:rsidRDefault="00451A08">
            <w:pPr>
              <w:pStyle w:val="a3"/>
              <w:spacing w:before="228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監理技術者</w:t>
            </w:r>
          </w:p>
          <w:p w:rsidR="00451A08" w:rsidRDefault="00451A0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資格者証の</w:t>
            </w:r>
          </w:p>
          <w:p w:rsidR="00451A08" w:rsidRDefault="00451A0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有無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1A08" w:rsidRDefault="00451A08">
            <w:pPr>
              <w:pStyle w:val="a3"/>
              <w:spacing w:before="228"/>
            </w:pPr>
          </w:p>
          <w:p w:rsidR="00451A08" w:rsidRDefault="00451A0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</w:tr>
      <w:tr w:rsidR="00451A08" w:rsidTr="00C612C3">
        <w:trPr>
          <w:trHeight w:hRule="exact" w:val="919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A08" w:rsidRDefault="00CA7099">
            <w:pPr>
              <w:pStyle w:val="a3"/>
              <w:spacing w:before="228"/>
            </w:pPr>
            <w:r>
              <w:rPr>
                <w:rFonts w:hint="eastAsia"/>
              </w:rPr>
              <w:t>監理技術者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51A08" w:rsidRDefault="00451A08">
            <w:pPr>
              <w:pStyle w:val="a3"/>
              <w:spacing w:before="228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51A08" w:rsidRDefault="00451A08">
            <w:pPr>
              <w:pStyle w:val="a3"/>
              <w:spacing w:before="228"/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51A08" w:rsidRDefault="00451A08">
            <w:pPr>
              <w:pStyle w:val="a3"/>
              <w:spacing w:before="228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51A08" w:rsidRDefault="00451A08">
            <w:pPr>
              <w:pStyle w:val="a3"/>
              <w:spacing w:before="228"/>
            </w:pPr>
          </w:p>
        </w:tc>
      </w:tr>
      <w:tr w:rsidR="00C612C3" w:rsidTr="00C612C3">
        <w:trPr>
          <w:trHeight w:hRule="exact" w:val="860"/>
        </w:trPr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2C3" w:rsidRDefault="00CA7099">
            <w:pPr>
              <w:pStyle w:val="a3"/>
              <w:spacing w:before="228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12C3" w:rsidRDefault="00C612C3">
            <w:pPr>
              <w:pStyle w:val="a3"/>
              <w:spacing w:before="228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12C3" w:rsidRDefault="00C612C3">
            <w:pPr>
              <w:pStyle w:val="a3"/>
              <w:spacing w:before="228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12C3" w:rsidRDefault="00C612C3">
            <w:pPr>
              <w:pStyle w:val="a3"/>
              <w:spacing w:before="228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12C3" w:rsidRDefault="00C612C3">
            <w:pPr>
              <w:pStyle w:val="a3"/>
              <w:spacing w:before="228"/>
            </w:pPr>
          </w:p>
        </w:tc>
      </w:tr>
      <w:tr w:rsidR="00C612C3" w:rsidTr="00C612C3">
        <w:trPr>
          <w:trHeight w:hRule="exact" w:val="860"/>
        </w:trPr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2C3" w:rsidRDefault="00CA7099">
            <w:pPr>
              <w:pStyle w:val="a3"/>
              <w:spacing w:before="228"/>
            </w:pPr>
            <w:r>
              <w:rPr>
                <w:rFonts w:hint="eastAsia"/>
              </w:rPr>
              <w:t>その他技術者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12C3" w:rsidRDefault="00C612C3">
            <w:pPr>
              <w:pStyle w:val="a3"/>
              <w:spacing w:before="228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12C3" w:rsidRDefault="00C612C3">
            <w:pPr>
              <w:pStyle w:val="a3"/>
              <w:spacing w:before="228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12C3" w:rsidRDefault="00C612C3">
            <w:pPr>
              <w:pStyle w:val="a3"/>
              <w:spacing w:before="228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12C3" w:rsidRDefault="00C612C3">
            <w:pPr>
              <w:pStyle w:val="a3"/>
              <w:spacing w:before="228"/>
            </w:pPr>
          </w:p>
        </w:tc>
      </w:tr>
      <w:tr w:rsidR="00C612C3" w:rsidTr="00C612C3">
        <w:trPr>
          <w:trHeight w:hRule="exact" w:val="860"/>
        </w:trPr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2C3" w:rsidRDefault="00C612C3">
            <w:pPr>
              <w:pStyle w:val="a3"/>
              <w:spacing w:before="228"/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12C3" w:rsidRDefault="00C612C3">
            <w:pPr>
              <w:pStyle w:val="a3"/>
              <w:spacing w:before="228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12C3" w:rsidRDefault="00C612C3">
            <w:pPr>
              <w:pStyle w:val="a3"/>
              <w:spacing w:before="228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12C3" w:rsidRDefault="00C612C3">
            <w:pPr>
              <w:pStyle w:val="a3"/>
              <w:spacing w:before="228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12C3" w:rsidRDefault="00C612C3">
            <w:pPr>
              <w:pStyle w:val="a3"/>
              <w:spacing w:before="228"/>
            </w:pPr>
          </w:p>
        </w:tc>
      </w:tr>
      <w:tr w:rsidR="00C612C3" w:rsidTr="00C612C3">
        <w:trPr>
          <w:trHeight w:hRule="exact" w:val="920"/>
        </w:trPr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2C3" w:rsidRDefault="00C612C3">
            <w:pPr>
              <w:pStyle w:val="a3"/>
              <w:spacing w:before="228"/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12C3" w:rsidRDefault="00C612C3">
            <w:pPr>
              <w:pStyle w:val="a3"/>
              <w:spacing w:before="228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12C3" w:rsidRDefault="00C612C3">
            <w:pPr>
              <w:pStyle w:val="a3"/>
              <w:spacing w:before="228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12C3" w:rsidRDefault="00C612C3">
            <w:pPr>
              <w:pStyle w:val="a3"/>
              <w:spacing w:before="228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12C3" w:rsidRDefault="00C612C3">
            <w:pPr>
              <w:pStyle w:val="a3"/>
              <w:spacing w:before="228"/>
            </w:pPr>
          </w:p>
        </w:tc>
      </w:tr>
      <w:tr w:rsidR="00C612C3" w:rsidTr="00C612C3">
        <w:trPr>
          <w:trHeight w:hRule="exact" w:val="1010"/>
        </w:trPr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2C3" w:rsidRDefault="00C612C3">
            <w:pPr>
              <w:pStyle w:val="a3"/>
              <w:spacing w:before="228"/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12C3" w:rsidRDefault="00C612C3">
            <w:pPr>
              <w:pStyle w:val="a3"/>
              <w:spacing w:before="228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12C3" w:rsidRDefault="00C612C3">
            <w:pPr>
              <w:pStyle w:val="a3"/>
              <w:spacing w:before="228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12C3" w:rsidRDefault="00C612C3">
            <w:pPr>
              <w:pStyle w:val="a3"/>
              <w:spacing w:before="228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12C3" w:rsidRDefault="00C612C3">
            <w:pPr>
              <w:pStyle w:val="a3"/>
              <w:spacing w:before="228"/>
            </w:pPr>
          </w:p>
        </w:tc>
      </w:tr>
      <w:tr w:rsidR="00C612C3" w:rsidTr="00C612C3">
        <w:trPr>
          <w:trHeight w:hRule="exact" w:val="1010"/>
        </w:trPr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2C3" w:rsidRDefault="00C612C3">
            <w:pPr>
              <w:pStyle w:val="a3"/>
              <w:spacing w:before="228"/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12C3" w:rsidRDefault="00C612C3">
            <w:pPr>
              <w:pStyle w:val="a3"/>
              <w:spacing w:before="228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12C3" w:rsidRDefault="00C612C3">
            <w:pPr>
              <w:pStyle w:val="a3"/>
              <w:spacing w:before="228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12C3" w:rsidRDefault="00C612C3">
            <w:pPr>
              <w:pStyle w:val="a3"/>
              <w:spacing w:before="228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12C3" w:rsidRDefault="00C612C3">
            <w:pPr>
              <w:pStyle w:val="a3"/>
              <w:spacing w:before="228"/>
            </w:pPr>
          </w:p>
        </w:tc>
      </w:tr>
      <w:tr w:rsidR="00C612C3" w:rsidTr="00C612C3">
        <w:trPr>
          <w:trHeight w:hRule="exact" w:val="944"/>
        </w:trPr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C3" w:rsidRDefault="00C612C3">
            <w:pPr>
              <w:pStyle w:val="a3"/>
              <w:spacing w:before="228"/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612C3" w:rsidRDefault="00C612C3">
            <w:pPr>
              <w:pStyle w:val="a3"/>
              <w:spacing w:before="228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612C3" w:rsidRDefault="00C612C3">
            <w:pPr>
              <w:pStyle w:val="a3"/>
              <w:spacing w:before="228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612C3" w:rsidRDefault="00C612C3">
            <w:pPr>
              <w:pStyle w:val="a3"/>
              <w:spacing w:before="228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612C3" w:rsidRDefault="00C612C3">
            <w:pPr>
              <w:pStyle w:val="a3"/>
              <w:spacing w:before="228"/>
            </w:pPr>
          </w:p>
        </w:tc>
      </w:tr>
    </w:tbl>
    <w:p w:rsidR="00451A08" w:rsidRDefault="00451A08">
      <w:pPr>
        <w:pStyle w:val="a3"/>
        <w:spacing w:line="228" w:lineRule="exact"/>
      </w:pPr>
    </w:p>
    <w:p w:rsidR="00451A08" w:rsidRDefault="00451A08" w:rsidP="00CD17CA">
      <w:pPr>
        <w:pStyle w:val="a3"/>
        <w:ind w:firstLineChars="100" w:firstLine="210"/>
      </w:pPr>
      <w:r>
        <w:rPr>
          <w:rFonts w:ascii="ＭＳ 明朝" w:hAnsi="ＭＳ 明朝" w:hint="eastAsia"/>
        </w:rPr>
        <w:t>※</w:t>
      </w:r>
      <w:r w:rsidR="009A5D36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資格者については資格を確認するために、合格証明書等の写しを添付すること。</w:t>
      </w:r>
    </w:p>
    <w:p w:rsidR="00451A08" w:rsidRDefault="00451A08" w:rsidP="00CD17CA">
      <w:pPr>
        <w:pStyle w:val="a3"/>
        <w:ind w:firstLineChars="100" w:firstLine="210"/>
      </w:pPr>
      <w:r>
        <w:rPr>
          <w:rFonts w:ascii="ＭＳ 明朝" w:hAnsi="ＭＳ 明朝" w:hint="eastAsia"/>
        </w:rPr>
        <w:t>※</w:t>
      </w:r>
      <w:r w:rsidR="009A5D36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雇用関係がわかる書類（健康保険証等の写し等）を添付すること。</w:t>
      </w:r>
    </w:p>
    <w:p w:rsidR="00451A08" w:rsidRDefault="00451A08" w:rsidP="00CD17CA">
      <w:pPr>
        <w:pStyle w:val="a3"/>
        <w:ind w:leftChars="50" w:left="105" w:firstLineChars="50" w:firstLine="105"/>
      </w:pPr>
      <w:r>
        <w:rPr>
          <w:rFonts w:ascii="ＭＳ 明朝" w:hAnsi="ＭＳ 明朝" w:hint="eastAsia"/>
        </w:rPr>
        <w:t>※</w:t>
      </w:r>
      <w:r w:rsidR="009A5D36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監理技術者資格者証を有し</w:t>
      </w:r>
      <w:r w:rsidR="001F2692">
        <w:rPr>
          <w:rFonts w:ascii="ＭＳ 明朝" w:hAnsi="ＭＳ 明朝" w:hint="eastAsia"/>
        </w:rPr>
        <w:t>ている場合には、監理技術者資格者証及び監理技術者講習修了証（表</w:t>
      </w:r>
      <w:r>
        <w:rPr>
          <w:rFonts w:ascii="ＭＳ 明朝" w:hAnsi="ＭＳ 明朝" w:hint="eastAsia"/>
        </w:rPr>
        <w:t>・裏）の写しを添付すること。</w:t>
      </w:r>
    </w:p>
    <w:p w:rsidR="00451A08" w:rsidRPr="001F2692" w:rsidRDefault="00451A08">
      <w:pPr>
        <w:pStyle w:val="a3"/>
      </w:pPr>
    </w:p>
    <w:p w:rsidR="00451A08" w:rsidRDefault="00451A08">
      <w:pPr>
        <w:pStyle w:val="a3"/>
      </w:pPr>
    </w:p>
    <w:sectPr w:rsidR="00451A08" w:rsidSect="00451A08">
      <w:pgSz w:w="11906" w:h="16838"/>
      <w:pgMar w:top="1701" w:right="1304" w:bottom="1701" w:left="119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21A" w:rsidRDefault="0086421A" w:rsidP="00130A9C">
      <w:r>
        <w:separator/>
      </w:r>
    </w:p>
  </w:endnote>
  <w:endnote w:type="continuationSeparator" w:id="1">
    <w:p w:rsidR="0086421A" w:rsidRDefault="0086421A" w:rsidP="00130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21A" w:rsidRDefault="0086421A" w:rsidP="00130A9C">
      <w:r>
        <w:separator/>
      </w:r>
    </w:p>
  </w:footnote>
  <w:footnote w:type="continuationSeparator" w:id="1">
    <w:p w:rsidR="0086421A" w:rsidRDefault="0086421A" w:rsidP="00130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1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A08"/>
    <w:rsid w:val="000608BC"/>
    <w:rsid w:val="000C2472"/>
    <w:rsid w:val="00103505"/>
    <w:rsid w:val="00130A9C"/>
    <w:rsid w:val="001C2EB8"/>
    <w:rsid w:val="001F2692"/>
    <w:rsid w:val="0022281B"/>
    <w:rsid w:val="00382C03"/>
    <w:rsid w:val="00451A08"/>
    <w:rsid w:val="0048701B"/>
    <w:rsid w:val="00595F65"/>
    <w:rsid w:val="005A1804"/>
    <w:rsid w:val="006A4ABA"/>
    <w:rsid w:val="008536FD"/>
    <w:rsid w:val="008560D0"/>
    <w:rsid w:val="0086421A"/>
    <w:rsid w:val="00980A24"/>
    <w:rsid w:val="009A5D36"/>
    <w:rsid w:val="009D2DB3"/>
    <w:rsid w:val="00A8093E"/>
    <w:rsid w:val="00B40737"/>
    <w:rsid w:val="00C612C3"/>
    <w:rsid w:val="00CA7099"/>
    <w:rsid w:val="00CD17CA"/>
    <w:rsid w:val="00DB0B2D"/>
    <w:rsid w:val="00E5793C"/>
    <w:rsid w:val="00F12237"/>
    <w:rsid w:val="00FC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0B2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130A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30A9C"/>
  </w:style>
  <w:style w:type="paragraph" w:styleId="a6">
    <w:name w:val="footer"/>
    <w:basedOn w:val="a"/>
    <w:link w:val="a7"/>
    <w:uiPriority w:val="99"/>
    <w:semiHidden/>
    <w:unhideWhenUsed/>
    <w:rsid w:val="00130A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30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406018.KAINAN\My%20Documents\&#22865;&#32004;&#20418;&#38306;&#20418;&#65288;&#24341;&#32153;&#36039;&#26009;&#65289;\&#36039;&#26009;&#38306;&#20418;\&#20302;&#20837;&#26413;&#35519;&#26619;&#36039;&#26009;\&#20302;&#20837;&#26413;&#35519;&#26619;&#27096;&#24335;&#65288;&#28023;&#21335;&#24066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2010-12-22T04:32:00Z</cp:lastPrinted>
  <dcterms:created xsi:type="dcterms:W3CDTF">2010-11-30T07:16:00Z</dcterms:created>
  <dcterms:modified xsi:type="dcterms:W3CDTF">2010-12-22T04:32:00Z</dcterms:modified>
</cp:coreProperties>
</file>