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4" w:rsidRDefault="0082106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D11A1">
        <w:rPr>
          <w:rFonts w:ascii="ＭＳ 明朝" w:hAnsi="ＭＳ 明朝" w:hint="eastAsia"/>
        </w:rPr>
        <w:t>第</w:t>
      </w:r>
      <w:r w:rsidR="00B87B31">
        <w:rPr>
          <w:rFonts w:ascii="ＭＳ 明朝" w:hAnsi="ＭＳ 明朝" w:hint="eastAsia"/>
        </w:rPr>
        <w:t>６</w:t>
      </w:r>
      <w:r w:rsidR="00ED11A1">
        <w:rPr>
          <w:rFonts w:ascii="ＭＳ 明朝" w:hAnsi="ＭＳ 明朝" w:hint="eastAsia"/>
        </w:rPr>
        <w:t>号（第８条関係）</w:t>
      </w:r>
    </w:p>
    <w:p w:rsidR="00821064" w:rsidRPr="00735CA5" w:rsidRDefault="006A6F71">
      <w:pPr>
        <w:pStyle w:val="a3"/>
        <w:jc w:val="center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調査対象工事に使用</w:t>
      </w:r>
      <w:r w:rsidR="00195518">
        <w:rPr>
          <w:rFonts w:ascii="ＭＳ 明朝" w:hAnsi="ＭＳ 明朝" w:hint="eastAsia"/>
          <w:sz w:val="26"/>
          <w:szCs w:val="26"/>
        </w:rPr>
        <w:t>する手持</w:t>
      </w:r>
      <w:r w:rsidR="00821064" w:rsidRPr="00735CA5">
        <w:rPr>
          <w:rFonts w:ascii="ＭＳ 明朝" w:hAnsi="ＭＳ 明朝" w:hint="eastAsia"/>
          <w:sz w:val="26"/>
          <w:szCs w:val="26"/>
        </w:rPr>
        <w:t>資材の状況</w:t>
      </w:r>
    </w:p>
    <w:p w:rsidR="00821064" w:rsidRDefault="0082106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832"/>
        <w:gridCol w:w="1768"/>
        <w:gridCol w:w="1664"/>
        <w:gridCol w:w="1560"/>
        <w:gridCol w:w="1352"/>
      </w:tblGrid>
      <w:tr w:rsidR="00821064">
        <w:trPr>
          <w:trHeight w:hRule="exact" w:val="8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品名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規格・型式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手持ち数量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本工事での</w:t>
            </w: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使用予定量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不足数量の</w:t>
            </w: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手当方法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備考</w:t>
            </w:r>
          </w:p>
        </w:tc>
      </w:tr>
      <w:tr w:rsidR="00821064">
        <w:trPr>
          <w:trHeight w:hRule="exact" w:val="57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</w:tr>
      <w:tr w:rsidR="00821064">
        <w:trPr>
          <w:cantSplit/>
          <w:trHeight w:hRule="exact" w:val="580"/>
        </w:trPr>
        <w:tc>
          <w:tcPr>
            <w:tcW w:w="50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・手持ち資材の状況については、主に当該工事で</w:t>
            </w:r>
          </w:p>
          <w:p w:rsidR="00821064" w:rsidRDefault="0082106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使用予定の資材を記入する</w:t>
            </w:r>
            <w:r w:rsidR="00735CA5">
              <w:rPr>
                <w:rFonts w:ascii="ＭＳ 明朝" w:hAnsi="ＭＳ 明朝" w:hint="eastAsia"/>
              </w:rPr>
              <w:t>こと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</w:tr>
      <w:tr w:rsidR="00821064">
        <w:trPr>
          <w:cantSplit/>
          <w:trHeight w:hRule="exact" w:val="580"/>
        </w:trPr>
        <w:tc>
          <w:tcPr>
            <w:tcW w:w="50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1064" w:rsidRDefault="008210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</w:tr>
      <w:tr w:rsidR="00821064">
        <w:trPr>
          <w:trHeight w:hRule="exact" w:val="58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</w:tr>
      <w:tr w:rsidR="00821064">
        <w:trPr>
          <w:trHeight w:hRule="exact" w:val="58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</w:tr>
      <w:tr w:rsidR="00735CA5">
        <w:trPr>
          <w:trHeight w:hRule="exact" w:val="58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</w:tr>
      <w:tr w:rsidR="00735CA5">
        <w:trPr>
          <w:trHeight w:hRule="exact" w:val="58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</w:tr>
      <w:tr w:rsidR="00735CA5">
        <w:trPr>
          <w:trHeight w:hRule="exact" w:val="58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</w:tr>
      <w:tr w:rsidR="00735CA5">
        <w:trPr>
          <w:trHeight w:hRule="exact" w:val="58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</w:tr>
      <w:tr w:rsidR="00735CA5">
        <w:trPr>
          <w:trHeight w:hRule="exact" w:val="58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A5" w:rsidRDefault="00735CA5">
            <w:pPr>
              <w:pStyle w:val="a3"/>
              <w:spacing w:before="185"/>
              <w:rPr>
                <w:spacing w:val="0"/>
              </w:rPr>
            </w:pPr>
          </w:p>
        </w:tc>
      </w:tr>
      <w:tr w:rsidR="00821064">
        <w:trPr>
          <w:trHeight w:hRule="exact" w:val="57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Default="00821064">
            <w:pPr>
              <w:pStyle w:val="a3"/>
              <w:spacing w:before="185"/>
              <w:rPr>
                <w:spacing w:val="0"/>
              </w:rPr>
            </w:pPr>
          </w:p>
        </w:tc>
      </w:tr>
    </w:tbl>
    <w:p w:rsidR="00821064" w:rsidRDefault="00821064">
      <w:pPr>
        <w:pStyle w:val="a3"/>
        <w:spacing w:line="185" w:lineRule="exact"/>
        <w:rPr>
          <w:spacing w:val="0"/>
        </w:rPr>
      </w:pPr>
    </w:p>
    <w:p w:rsidR="00821064" w:rsidRDefault="0082106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※</w:t>
      </w:r>
      <w:r w:rsidR="005E3B8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写真等で確認できるものがあれば添付してください。</w:t>
      </w:r>
    </w:p>
    <w:p w:rsidR="00821064" w:rsidRDefault="008210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sectPr w:rsidR="00821064" w:rsidSect="00821064">
      <w:pgSz w:w="11906" w:h="16838"/>
      <w:pgMar w:top="1701" w:right="907" w:bottom="1701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A1" w:rsidRDefault="006752A1" w:rsidP="00CD39AD">
      <w:r>
        <w:separator/>
      </w:r>
    </w:p>
  </w:endnote>
  <w:endnote w:type="continuationSeparator" w:id="0">
    <w:p w:rsidR="006752A1" w:rsidRDefault="006752A1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A1" w:rsidRDefault="006752A1" w:rsidP="00CD39AD">
      <w:r>
        <w:separator/>
      </w:r>
    </w:p>
  </w:footnote>
  <w:footnote w:type="continuationSeparator" w:id="0">
    <w:p w:rsidR="006752A1" w:rsidRDefault="006752A1" w:rsidP="00CD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064"/>
    <w:rsid w:val="00195518"/>
    <w:rsid w:val="00220662"/>
    <w:rsid w:val="0038153C"/>
    <w:rsid w:val="003B6B9F"/>
    <w:rsid w:val="004120D3"/>
    <w:rsid w:val="00530A1A"/>
    <w:rsid w:val="00553F30"/>
    <w:rsid w:val="005E3B8F"/>
    <w:rsid w:val="006752A1"/>
    <w:rsid w:val="006A6F71"/>
    <w:rsid w:val="00724744"/>
    <w:rsid w:val="00735CA5"/>
    <w:rsid w:val="0075329B"/>
    <w:rsid w:val="00821064"/>
    <w:rsid w:val="009A760E"/>
    <w:rsid w:val="00A56B14"/>
    <w:rsid w:val="00A83DA5"/>
    <w:rsid w:val="00A95D13"/>
    <w:rsid w:val="00B87B31"/>
    <w:rsid w:val="00BE2126"/>
    <w:rsid w:val="00CC4FE7"/>
    <w:rsid w:val="00CD39AD"/>
    <w:rsid w:val="00E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06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D3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39AD"/>
  </w:style>
  <w:style w:type="paragraph" w:styleId="a6">
    <w:name w:val="footer"/>
    <w:basedOn w:val="a"/>
    <w:link w:val="a7"/>
    <w:uiPriority w:val="99"/>
    <w:semiHidden/>
    <w:unhideWhenUsed/>
    <w:rsid w:val="00CD3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127</Words>
  <Characters>134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2015-06-03T07:40:00Z</cp:lastPrinted>
  <dcterms:created xsi:type="dcterms:W3CDTF">2010-11-30T07:20:00Z</dcterms:created>
  <dcterms:modified xsi:type="dcterms:W3CDTF">2015-06-03T07:41:00Z</dcterms:modified>
</cp:coreProperties>
</file>