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64" w:rsidRDefault="00821064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</w:t>
      </w:r>
      <w:r w:rsidR="002D26A2">
        <w:rPr>
          <w:rFonts w:ascii="ＭＳ 明朝" w:hAnsi="ＭＳ 明朝" w:hint="eastAsia"/>
        </w:rPr>
        <w:t>第７号（第８条関係）</w:t>
      </w:r>
    </w:p>
    <w:p w:rsidR="00821064" w:rsidRPr="00E156A7" w:rsidRDefault="00821064">
      <w:pPr>
        <w:pStyle w:val="a3"/>
        <w:jc w:val="center"/>
        <w:rPr>
          <w:spacing w:val="0"/>
          <w:sz w:val="26"/>
          <w:szCs w:val="26"/>
        </w:rPr>
      </w:pPr>
      <w:r w:rsidRPr="00E156A7">
        <w:rPr>
          <w:rFonts w:ascii="ＭＳ 明朝" w:hAnsi="ＭＳ 明朝" w:hint="eastAsia"/>
          <w:sz w:val="26"/>
          <w:szCs w:val="26"/>
        </w:rPr>
        <w:t>資材購入先一覧</w:t>
      </w:r>
    </w:p>
    <w:p w:rsidR="00821064" w:rsidRDefault="00821064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1144"/>
        <w:gridCol w:w="1144"/>
        <w:gridCol w:w="624"/>
        <w:gridCol w:w="624"/>
        <w:gridCol w:w="1872"/>
        <w:gridCol w:w="2080"/>
        <w:gridCol w:w="2184"/>
      </w:tblGrid>
      <w:tr w:rsidR="00821064" w:rsidRPr="00BB6113">
        <w:trPr>
          <w:cantSplit/>
          <w:trHeight w:hRule="exact" w:val="576"/>
        </w:trPr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  <w:p w:rsidR="00821064" w:rsidRPr="00BB6113" w:rsidRDefault="00821064">
            <w:pPr>
              <w:pStyle w:val="a3"/>
              <w:rPr>
                <w:rFonts w:ascii="ＭＳ 明朝" w:hAnsi="ＭＳ 明朝"/>
                <w:spacing w:val="0"/>
              </w:rPr>
            </w:pPr>
            <w:r w:rsidRPr="00BB6113">
              <w:rPr>
                <w:rFonts w:ascii="ＭＳ 明朝" w:hAnsi="ＭＳ 明朝" w:cs="Times New Roman"/>
                <w:spacing w:val="0"/>
              </w:rPr>
              <w:t xml:space="preserve">   </w:t>
            </w:r>
            <w:r w:rsidRPr="00BB6113">
              <w:rPr>
                <w:rFonts w:ascii="ＭＳ 明朝" w:hAnsi="ＭＳ 明朝" w:hint="eastAsia"/>
              </w:rPr>
              <w:t>工</w:t>
            </w:r>
            <w:r w:rsidRPr="00BB6113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BB6113">
              <w:rPr>
                <w:rFonts w:ascii="ＭＳ 明朝" w:hAnsi="ＭＳ 明朝" w:hint="eastAsia"/>
              </w:rPr>
              <w:t>事</w:t>
            </w:r>
          </w:p>
          <w:p w:rsidR="00821064" w:rsidRPr="00BB6113" w:rsidRDefault="00821064">
            <w:pPr>
              <w:pStyle w:val="a3"/>
              <w:rPr>
                <w:rFonts w:ascii="ＭＳ 明朝" w:hAnsi="ＭＳ 明朝"/>
                <w:spacing w:val="0"/>
              </w:rPr>
            </w:pPr>
            <w:r w:rsidRPr="00BB6113">
              <w:rPr>
                <w:rFonts w:ascii="ＭＳ 明朝" w:hAnsi="ＭＳ 明朝" w:cs="Times New Roman"/>
                <w:spacing w:val="0"/>
              </w:rPr>
              <w:t xml:space="preserve">   </w:t>
            </w:r>
            <w:r w:rsidRPr="00BB6113">
              <w:rPr>
                <w:rFonts w:ascii="ＭＳ 明朝" w:hAnsi="ＭＳ 明朝" w:hint="eastAsia"/>
              </w:rPr>
              <w:t>種</w:t>
            </w:r>
            <w:r w:rsidRPr="00BB6113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BB6113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  <w:p w:rsidR="00821064" w:rsidRPr="00BB6113" w:rsidRDefault="00821064">
            <w:pPr>
              <w:pStyle w:val="a3"/>
              <w:rPr>
                <w:rFonts w:ascii="ＭＳ 明朝" w:hAnsi="ＭＳ 明朝"/>
                <w:spacing w:val="0"/>
              </w:rPr>
            </w:pPr>
            <w:r w:rsidRPr="00BB6113">
              <w:rPr>
                <w:rFonts w:ascii="ＭＳ 明朝" w:hAnsi="ＭＳ 明朝" w:cs="Times New Roman"/>
                <w:spacing w:val="0"/>
              </w:rPr>
              <w:t xml:space="preserve">   </w:t>
            </w:r>
            <w:r w:rsidRPr="00BB6113">
              <w:rPr>
                <w:rFonts w:ascii="ＭＳ 明朝" w:hAnsi="ＭＳ 明朝" w:hint="eastAsia"/>
              </w:rPr>
              <w:t>品</w:t>
            </w:r>
            <w:r w:rsidRPr="00BB6113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BB6113">
              <w:rPr>
                <w:rFonts w:ascii="ＭＳ 明朝" w:hAnsi="ＭＳ 明朝" w:hint="eastAsia"/>
              </w:rPr>
              <w:t>名</w:t>
            </w:r>
          </w:p>
          <w:p w:rsidR="00821064" w:rsidRPr="00BB6113" w:rsidRDefault="00821064">
            <w:pPr>
              <w:pStyle w:val="a3"/>
              <w:rPr>
                <w:rFonts w:ascii="ＭＳ 明朝" w:hAnsi="ＭＳ 明朝"/>
                <w:spacing w:val="0"/>
              </w:rPr>
            </w:pPr>
            <w:r w:rsidRPr="00BB6113">
              <w:rPr>
                <w:rFonts w:ascii="ＭＳ 明朝" w:hAnsi="ＭＳ 明朝" w:cs="Times New Roman"/>
                <w:spacing w:val="0"/>
              </w:rPr>
              <w:t xml:space="preserve">   </w:t>
            </w:r>
            <w:r w:rsidRPr="00BB6113">
              <w:rPr>
                <w:rFonts w:ascii="ＭＳ 明朝" w:hAnsi="ＭＳ 明朝" w:hint="eastAsia"/>
              </w:rPr>
              <w:t>規</w:t>
            </w:r>
            <w:r w:rsidRPr="00BB6113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BB6113">
              <w:rPr>
                <w:rFonts w:ascii="ＭＳ 明朝" w:hAnsi="ＭＳ 明朝" w:hint="eastAsia"/>
              </w:rPr>
              <w:t>格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  <w:p w:rsidR="00821064" w:rsidRPr="00BB6113" w:rsidRDefault="00821064">
            <w:pPr>
              <w:pStyle w:val="a3"/>
              <w:rPr>
                <w:rFonts w:ascii="ＭＳ 明朝" w:hAnsi="ＭＳ 明朝"/>
                <w:spacing w:val="0"/>
              </w:rPr>
            </w:pPr>
            <w:r w:rsidRPr="00BB6113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BB6113">
              <w:rPr>
                <w:rFonts w:ascii="ＭＳ 明朝" w:hAnsi="ＭＳ 明朝" w:hint="eastAsia"/>
              </w:rPr>
              <w:t>単位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  <w:p w:rsidR="00821064" w:rsidRPr="00BB6113" w:rsidRDefault="00821064">
            <w:pPr>
              <w:pStyle w:val="a3"/>
              <w:rPr>
                <w:rFonts w:ascii="ＭＳ 明朝" w:hAnsi="ＭＳ 明朝"/>
                <w:spacing w:val="0"/>
              </w:rPr>
            </w:pPr>
            <w:r w:rsidRPr="00BB6113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BB6113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61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  <w:r w:rsidRPr="00BB6113">
              <w:rPr>
                <w:rFonts w:ascii="ＭＳ 明朝" w:hAnsi="ＭＳ 明朝" w:cs="Times New Roman"/>
                <w:spacing w:val="0"/>
              </w:rPr>
              <w:t xml:space="preserve">   </w:t>
            </w:r>
            <w:r w:rsidRPr="00BB6113">
              <w:rPr>
                <w:rFonts w:ascii="ＭＳ 明朝" w:hAnsi="ＭＳ 明朝" w:hint="eastAsia"/>
              </w:rPr>
              <w:t xml:space="preserve">　　　　</w:t>
            </w:r>
            <w:r w:rsidRPr="00BB6113">
              <w:rPr>
                <w:rFonts w:ascii="ＭＳ 明朝" w:hAnsi="ＭＳ 明朝" w:cs="Times New Roman"/>
                <w:spacing w:val="0"/>
              </w:rPr>
              <w:t xml:space="preserve">      </w:t>
            </w:r>
            <w:r w:rsidRPr="00BB6113">
              <w:rPr>
                <w:rFonts w:ascii="ＭＳ 明朝" w:hAnsi="ＭＳ 明朝" w:hint="eastAsia"/>
              </w:rPr>
              <w:t>購　　入　　先　　名</w:t>
            </w:r>
          </w:p>
        </w:tc>
      </w:tr>
      <w:tr w:rsidR="00821064" w:rsidRPr="00BB6113">
        <w:trPr>
          <w:cantSplit/>
          <w:trHeight w:hRule="exact" w:val="576"/>
        </w:trPr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6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1064" w:rsidRPr="00BB6113" w:rsidRDefault="0082106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  <w:r w:rsidRPr="00BB6113">
              <w:rPr>
                <w:rFonts w:ascii="ＭＳ 明朝" w:hAnsi="ＭＳ 明朝" w:cs="Times New Roman"/>
                <w:spacing w:val="0"/>
              </w:rPr>
              <w:t xml:space="preserve">  </w:t>
            </w:r>
            <w:r w:rsidRPr="00BB6113">
              <w:rPr>
                <w:rFonts w:ascii="ＭＳ 明朝" w:hAnsi="ＭＳ 明朝" w:hint="eastAsia"/>
              </w:rPr>
              <w:t xml:space="preserve">　</w:t>
            </w:r>
            <w:r w:rsidRPr="00BB6113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BB6113">
              <w:rPr>
                <w:rFonts w:ascii="ＭＳ 明朝" w:hAnsi="ＭＳ 明朝" w:hint="eastAsia"/>
              </w:rPr>
              <w:t>業者名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  <w:r w:rsidRPr="00BB6113">
              <w:rPr>
                <w:rFonts w:ascii="ＭＳ 明朝" w:hAnsi="ＭＳ 明朝" w:cs="Times New Roman"/>
                <w:spacing w:val="0"/>
              </w:rPr>
              <w:t xml:space="preserve">      </w:t>
            </w:r>
            <w:r w:rsidRPr="00BB6113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21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  <w:r w:rsidRPr="00BB6113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BB6113">
              <w:rPr>
                <w:rFonts w:ascii="ＭＳ 明朝" w:hAnsi="ＭＳ 明朝" w:hint="eastAsia"/>
              </w:rPr>
              <w:t xml:space="preserve">　入札者との関係</w:t>
            </w:r>
          </w:p>
        </w:tc>
      </w:tr>
      <w:tr w:rsidR="00821064" w:rsidRPr="00BB6113">
        <w:trPr>
          <w:cantSplit/>
          <w:trHeight w:hRule="exact" w:val="578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  <w:r w:rsidRPr="00BB6113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BB6113">
              <w:rPr>
                <w:rFonts w:ascii="ＭＳ 明朝" w:hAnsi="ＭＳ 明朝" w:hint="eastAsia"/>
              </w:rPr>
              <w:t>・購入先予定業者と</w:t>
            </w:r>
          </w:p>
          <w:p w:rsidR="00821064" w:rsidRPr="00BB6113" w:rsidRDefault="00821064">
            <w:pPr>
              <w:pStyle w:val="a3"/>
              <w:rPr>
                <w:rFonts w:ascii="ＭＳ 明朝" w:hAnsi="ＭＳ 明朝"/>
                <w:spacing w:val="0"/>
              </w:rPr>
            </w:pPr>
            <w:r w:rsidRPr="00BB6113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BB6113">
              <w:rPr>
                <w:rFonts w:ascii="ＭＳ 明朝" w:hAnsi="ＭＳ 明朝" w:hint="eastAsia"/>
              </w:rPr>
              <w:t xml:space="preserve">　の関係記入。</w:t>
            </w:r>
          </w:p>
          <w:p w:rsidR="00821064" w:rsidRPr="00BB6113" w:rsidRDefault="00821064">
            <w:pPr>
              <w:pStyle w:val="a3"/>
              <w:rPr>
                <w:rFonts w:ascii="ＭＳ 明朝" w:hAnsi="ＭＳ 明朝"/>
                <w:spacing w:val="0"/>
              </w:rPr>
            </w:pPr>
            <w:r w:rsidRPr="00BB6113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BB6113">
              <w:rPr>
                <w:rFonts w:ascii="ＭＳ 明朝" w:hAnsi="ＭＳ 明朝" w:hint="eastAsia"/>
              </w:rPr>
              <w:t>（例）協力会社</w:t>
            </w:r>
          </w:p>
          <w:p w:rsidR="00821064" w:rsidRPr="00BB6113" w:rsidRDefault="00821064">
            <w:pPr>
              <w:pStyle w:val="a3"/>
              <w:rPr>
                <w:rFonts w:ascii="ＭＳ 明朝" w:hAnsi="ＭＳ 明朝"/>
                <w:spacing w:val="0"/>
              </w:rPr>
            </w:pPr>
            <w:r w:rsidRPr="00BB6113">
              <w:rPr>
                <w:rFonts w:ascii="ＭＳ 明朝" w:hAnsi="ＭＳ 明朝" w:cs="Times New Roman"/>
                <w:spacing w:val="0"/>
              </w:rPr>
              <w:t xml:space="preserve">       </w:t>
            </w:r>
            <w:r w:rsidRPr="00BB6113">
              <w:rPr>
                <w:rFonts w:ascii="ＭＳ 明朝" w:hAnsi="ＭＳ 明朝" w:hint="eastAsia"/>
              </w:rPr>
              <w:t>同族会社</w:t>
            </w:r>
          </w:p>
          <w:p w:rsidR="00821064" w:rsidRPr="00BB6113" w:rsidRDefault="00821064">
            <w:pPr>
              <w:pStyle w:val="a3"/>
              <w:rPr>
                <w:rFonts w:ascii="ＭＳ 明朝" w:hAnsi="ＭＳ 明朝"/>
                <w:spacing w:val="0"/>
              </w:rPr>
            </w:pPr>
            <w:r w:rsidRPr="00BB6113">
              <w:rPr>
                <w:rFonts w:ascii="ＭＳ 明朝" w:hAnsi="ＭＳ 明朝" w:cs="Times New Roman"/>
                <w:spacing w:val="0"/>
              </w:rPr>
              <w:t xml:space="preserve">       </w:t>
            </w:r>
            <w:r w:rsidRPr="00BB6113">
              <w:rPr>
                <w:rFonts w:ascii="ＭＳ 明朝" w:hAnsi="ＭＳ 明朝" w:hint="eastAsia"/>
              </w:rPr>
              <w:t>資本提携会社</w:t>
            </w:r>
          </w:p>
          <w:p w:rsidR="00821064" w:rsidRPr="00BB6113" w:rsidRDefault="00821064">
            <w:pPr>
              <w:pStyle w:val="a3"/>
              <w:rPr>
                <w:rFonts w:ascii="ＭＳ 明朝" w:hAnsi="ＭＳ 明朝"/>
                <w:spacing w:val="0"/>
              </w:rPr>
            </w:pPr>
            <w:r w:rsidRPr="00BB6113">
              <w:rPr>
                <w:rFonts w:ascii="ＭＳ 明朝" w:hAnsi="ＭＳ 明朝" w:cs="Times New Roman"/>
                <w:spacing w:val="0"/>
              </w:rPr>
              <w:t xml:space="preserve"> </w:t>
            </w:r>
            <w:r w:rsidRPr="00BB6113">
              <w:rPr>
                <w:rFonts w:ascii="ＭＳ 明朝" w:hAnsi="ＭＳ 明朝" w:hint="eastAsia"/>
              </w:rPr>
              <w:t>・関係を証明する</w:t>
            </w:r>
          </w:p>
          <w:p w:rsidR="00821064" w:rsidRPr="00BB6113" w:rsidRDefault="00821064">
            <w:pPr>
              <w:pStyle w:val="a3"/>
              <w:rPr>
                <w:rFonts w:ascii="ＭＳ 明朝" w:hAnsi="ＭＳ 明朝"/>
                <w:spacing w:val="0"/>
              </w:rPr>
            </w:pPr>
            <w:r w:rsidRPr="00BB6113">
              <w:rPr>
                <w:rFonts w:ascii="ＭＳ 明朝" w:hAnsi="ＭＳ 明朝" w:cs="Times New Roman"/>
                <w:spacing w:val="0"/>
              </w:rPr>
              <w:t xml:space="preserve">   </w:t>
            </w:r>
            <w:r w:rsidRPr="00BB6113">
              <w:rPr>
                <w:rFonts w:ascii="ＭＳ 明朝" w:hAnsi="ＭＳ 明朝" w:hint="eastAsia"/>
              </w:rPr>
              <w:t>規約、登録書等</w:t>
            </w:r>
          </w:p>
          <w:p w:rsidR="00821064" w:rsidRPr="00BB6113" w:rsidRDefault="00821064">
            <w:pPr>
              <w:pStyle w:val="a3"/>
              <w:rPr>
                <w:rFonts w:ascii="ＭＳ 明朝" w:hAnsi="ＭＳ 明朝"/>
                <w:spacing w:val="0"/>
              </w:rPr>
            </w:pPr>
            <w:r w:rsidRPr="00BB6113">
              <w:rPr>
                <w:rFonts w:ascii="ＭＳ 明朝" w:hAnsi="ＭＳ 明朝" w:cs="Times New Roman"/>
                <w:spacing w:val="0"/>
              </w:rPr>
              <w:t xml:space="preserve">   </w:t>
            </w:r>
            <w:r w:rsidRPr="00BB6113">
              <w:rPr>
                <w:rFonts w:ascii="ＭＳ 明朝" w:hAnsi="ＭＳ 明朝" w:hint="eastAsia"/>
              </w:rPr>
              <w:t>があれば添付</w:t>
            </w:r>
          </w:p>
        </w:tc>
      </w:tr>
      <w:tr w:rsidR="00821064" w:rsidRPr="00BB6113">
        <w:trPr>
          <w:cantSplit/>
          <w:trHeight w:hRule="exact" w:val="58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</w:tr>
      <w:tr w:rsidR="00821064" w:rsidRPr="00BB6113">
        <w:trPr>
          <w:cantSplit/>
          <w:trHeight w:hRule="exact" w:val="58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</w:tr>
      <w:tr w:rsidR="00821064" w:rsidRPr="00BB6113">
        <w:trPr>
          <w:cantSplit/>
          <w:trHeight w:hRule="exact" w:val="58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</w:tr>
      <w:tr w:rsidR="00821064" w:rsidRPr="00BB6113">
        <w:trPr>
          <w:cantSplit/>
          <w:trHeight w:hRule="exact" w:val="58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</w:tr>
      <w:tr w:rsidR="00821064" w:rsidRPr="00BB6113">
        <w:trPr>
          <w:trHeight w:hRule="exact" w:val="58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</w:tr>
      <w:tr w:rsidR="00EF1A80" w:rsidRPr="00BB6113">
        <w:trPr>
          <w:trHeight w:hRule="exact" w:val="58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80" w:rsidRPr="00BB6113" w:rsidRDefault="00EF1A80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A80" w:rsidRPr="00BB6113" w:rsidRDefault="00EF1A80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A80" w:rsidRPr="00BB6113" w:rsidRDefault="00EF1A80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F1A80" w:rsidRPr="00BB6113" w:rsidRDefault="00EF1A80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80" w:rsidRPr="00BB6113" w:rsidRDefault="00EF1A80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A80" w:rsidRPr="00BB6113" w:rsidRDefault="00EF1A80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A80" w:rsidRPr="00BB6113" w:rsidRDefault="00EF1A80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</w:tr>
      <w:tr w:rsidR="00EF1A80" w:rsidRPr="00BB6113">
        <w:trPr>
          <w:trHeight w:hRule="exact" w:val="58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80" w:rsidRPr="00BB6113" w:rsidRDefault="00EF1A80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A80" w:rsidRPr="00BB6113" w:rsidRDefault="00EF1A80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A80" w:rsidRPr="00BB6113" w:rsidRDefault="00EF1A80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F1A80" w:rsidRPr="00BB6113" w:rsidRDefault="00EF1A80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80" w:rsidRPr="00BB6113" w:rsidRDefault="00EF1A80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A80" w:rsidRPr="00BB6113" w:rsidRDefault="00EF1A80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A80" w:rsidRPr="00BB6113" w:rsidRDefault="00EF1A80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</w:tr>
      <w:tr w:rsidR="00EF1A80" w:rsidRPr="00BB6113">
        <w:trPr>
          <w:trHeight w:hRule="exact" w:val="58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80" w:rsidRPr="00BB6113" w:rsidRDefault="00EF1A80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A80" w:rsidRPr="00BB6113" w:rsidRDefault="00EF1A80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A80" w:rsidRPr="00BB6113" w:rsidRDefault="00EF1A80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F1A80" w:rsidRPr="00BB6113" w:rsidRDefault="00EF1A80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80" w:rsidRPr="00BB6113" w:rsidRDefault="00EF1A80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A80" w:rsidRPr="00BB6113" w:rsidRDefault="00EF1A80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A80" w:rsidRPr="00BB6113" w:rsidRDefault="00EF1A80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</w:tr>
      <w:tr w:rsidR="00EF1A80" w:rsidRPr="00BB6113">
        <w:trPr>
          <w:trHeight w:hRule="exact" w:val="58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80" w:rsidRPr="00BB6113" w:rsidRDefault="00EF1A80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A80" w:rsidRPr="00BB6113" w:rsidRDefault="00EF1A80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A80" w:rsidRPr="00BB6113" w:rsidRDefault="00EF1A80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F1A80" w:rsidRPr="00BB6113" w:rsidRDefault="00EF1A80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80" w:rsidRPr="00BB6113" w:rsidRDefault="00EF1A80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A80" w:rsidRPr="00BB6113" w:rsidRDefault="00EF1A80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A80" w:rsidRPr="00BB6113" w:rsidRDefault="00EF1A80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</w:tr>
      <w:tr w:rsidR="00E156A7" w:rsidRPr="00BB6113">
        <w:trPr>
          <w:trHeight w:hRule="exact" w:val="58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A7" w:rsidRPr="00BB6113" w:rsidRDefault="00E156A7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6A7" w:rsidRPr="00BB6113" w:rsidRDefault="00E156A7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6A7" w:rsidRPr="00BB6113" w:rsidRDefault="00E156A7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6A7" w:rsidRPr="00BB6113" w:rsidRDefault="00E156A7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A7" w:rsidRPr="00BB6113" w:rsidRDefault="00E156A7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6A7" w:rsidRPr="00BB6113" w:rsidRDefault="00E156A7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6A7" w:rsidRPr="00BB6113" w:rsidRDefault="00E156A7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</w:tr>
      <w:tr w:rsidR="00E156A7" w:rsidRPr="00BB6113">
        <w:trPr>
          <w:trHeight w:hRule="exact" w:val="58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A7" w:rsidRPr="00BB6113" w:rsidRDefault="00E156A7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6A7" w:rsidRPr="00BB6113" w:rsidRDefault="00E156A7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6A7" w:rsidRPr="00BB6113" w:rsidRDefault="00E156A7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6A7" w:rsidRPr="00BB6113" w:rsidRDefault="00E156A7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A7" w:rsidRPr="00BB6113" w:rsidRDefault="00E156A7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6A7" w:rsidRPr="00BB6113" w:rsidRDefault="00E156A7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6A7" w:rsidRPr="00BB6113" w:rsidRDefault="00E156A7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</w:tr>
      <w:tr w:rsidR="00E156A7" w:rsidRPr="00BB6113">
        <w:trPr>
          <w:trHeight w:hRule="exact" w:val="58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A7" w:rsidRPr="00BB6113" w:rsidRDefault="00E156A7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6A7" w:rsidRPr="00BB6113" w:rsidRDefault="00E156A7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6A7" w:rsidRPr="00BB6113" w:rsidRDefault="00E156A7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6A7" w:rsidRPr="00BB6113" w:rsidRDefault="00E156A7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6A7" w:rsidRPr="00BB6113" w:rsidRDefault="00E156A7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6A7" w:rsidRPr="00BB6113" w:rsidRDefault="00E156A7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56A7" w:rsidRPr="00BB6113" w:rsidRDefault="00E156A7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</w:tr>
      <w:tr w:rsidR="00EF1A80" w:rsidRPr="00BB6113">
        <w:trPr>
          <w:trHeight w:hRule="exact" w:val="58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80" w:rsidRPr="00BB6113" w:rsidRDefault="00EF1A80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A80" w:rsidRPr="00BB6113" w:rsidRDefault="00EF1A80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A80" w:rsidRPr="00BB6113" w:rsidRDefault="00EF1A80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F1A80" w:rsidRPr="00BB6113" w:rsidRDefault="00EF1A80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80" w:rsidRPr="00BB6113" w:rsidRDefault="00EF1A80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A80" w:rsidRPr="00BB6113" w:rsidRDefault="00EF1A80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A80" w:rsidRPr="00BB6113" w:rsidRDefault="00EF1A80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</w:tr>
      <w:tr w:rsidR="00EF1A80" w:rsidRPr="00BB6113">
        <w:trPr>
          <w:trHeight w:hRule="exact" w:val="580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80" w:rsidRPr="00BB6113" w:rsidRDefault="00EF1A80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A80" w:rsidRPr="00BB6113" w:rsidRDefault="00EF1A80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A80" w:rsidRPr="00BB6113" w:rsidRDefault="00EF1A80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F1A80" w:rsidRPr="00BB6113" w:rsidRDefault="00EF1A80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A80" w:rsidRPr="00BB6113" w:rsidRDefault="00EF1A80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A80" w:rsidRPr="00BB6113" w:rsidRDefault="00EF1A80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1A80" w:rsidRPr="00BB6113" w:rsidRDefault="00EF1A80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</w:tr>
      <w:tr w:rsidR="00821064" w:rsidRPr="00BB6113">
        <w:trPr>
          <w:trHeight w:hRule="exact" w:val="572"/>
        </w:trPr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1064" w:rsidRPr="00BB6113" w:rsidRDefault="00821064">
            <w:pPr>
              <w:pStyle w:val="a3"/>
              <w:spacing w:before="185"/>
              <w:rPr>
                <w:rFonts w:ascii="ＭＳ 明朝" w:hAnsi="ＭＳ 明朝"/>
                <w:spacing w:val="0"/>
              </w:rPr>
            </w:pPr>
          </w:p>
        </w:tc>
      </w:tr>
    </w:tbl>
    <w:p w:rsidR="00821064" w:rsidRDefault="00821064">
      <w:pPr>
        <w:pStyle w:val="a3"/>
        <w:spacing w:line="185" w:lineRule="exact"/>
        <w:rPr>
          <w:spacing w:val="0"/>
        </w:rPr>
      </w:pPr>
    </w:p>
    <w:sectPr w:rsidR="00821064" w:rsidSect="00821064">
      <w:pgSz w:w="11906" w:h="16838"/>
      <w:pgMar w:top="1701" w:right="907" w:bottom="1701" w:left="90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E83" w:rsidRDefault="002B1E83" w:rsidP="00CD39AD">
      <w:r>
        <w:separator/>
      </w:r>
    </w:p>
  </w:endnote>
  <w:endnote w:type="continuationSeparator" w:id="1">
    <w:p w:rsidR="002B1E83" w:rsidRDefault="002B1E83" w:rsidP="00CD3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E83" w:rsidRDefault="002B1E83" w:rsidP="00CD39AD">
      <w:r>
        <w:separator/>
      </w:r>
    </w:p>
  </w:footnote>
  <w:footnote w:type="continuationSeparator" w:id="1">
    <w:p w:rsidR="002B1E83" w:rsidRDefault="002B1E83" w:rsidP="00CD39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064"/>
    <w:rsid w:val="001C0E2F"/>
    <w:rsid w:val="00220662"/>
    <w:rsid w:val="002B1E83"/>
    <w:rsid w:val="002D26A2"/>
    <w:rsid w:val="00496E65"/>
    <w:rsid w:val="0075329B"/>
    <w:rsid w:val="007C6F81"/>
    <w:rsid w:val="00814A07"/>
    <w:rsid w:val="00821064"/>
    <w:rsid w:val="00825909"/>
    <w:rsid w:val="00A67256"/>
    <w:rsid w:val="00BB6113"/>
    <w:rsid w:val="00CA1D78"/>
    <w:rsid w:val="00CA6EE1"/>
    <w:rsid w:val="00CC4FE7"/>
    <w:rsid w:val="00CD39AD"/>
    <w:rsid w:val="00E156A7"/>
    <w:rsid w:val="00ED11A1"/>
    <w:rsid w:val="00EF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06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CD39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D39AD"/>
  </w:style>
  <w:style w:type="paragraph" w:styleId="a6">
    <w:name w:val="footer"/>
    <w:basedOn w:val="a"/>
    <w:link w:val="a7"/>
    <w:uiPriority w:val="99"/>
    <w:semiHidden/>
    <w:unhideWhenUsed/>
    <w:rsid w:val="00CD39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D3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406018.KAINAN\My%20Documents\&#22865;&#32004;&#20418;&#38306;&#20418;&#65288;&#24341;&#32153;&#36039;&#26009;&#65289;\&#36039;&#26009;&#38306;&#20418;\&#20302;&#20837;&#26413;&#35519;&#26619;&#36039;&#26009;\&#20302;&#20837;&#26413;&#35519;&#26619;&#27096;&#24335;&#65288;&#28023;&#21335;&#24066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2010-12-08T07:46:00Z</dcterms:created>
  <dcterms:modified xsi:type="dcterms:W3CDTF">2010-12-22T02:45:00Z</dcterms:modified>
</cp:coreProperties>
</file>