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F" w:rsidRDefault="00D6306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3C7FFA">
        <w:rPr>
          <w:rFonts w:ascii="ＭＳ 明朝" w:hAnsi="ＭＳ 明朝" w:hint="eastAsia"/>
        </w:rPr>
        <w:t>第８号（第８条関係）</w:t>
      </w:r>
    </w:p>
    <w:p w:rsidR="00D6306F" w:rsidRPr="004340BE" w:rsidRDefault="00D6306F">
      <w:pPr>
        <w:pStyle w:val="a3"/>
        <w:jc w:val="center"/>
        <w:rPr>
          <w:spacing w:val="0"/>
          <w:sz w:val="26"/>
          <w:szCs w:val="26"/>
        </w:rPr>
      </w:pPr>
      <w:r w:rsidRPr="004340BE">
        <w:rPr>
          <w:rFonts w:ascii="ＭＳ 明朝" w:hAnsi="ＭＳ 明朝" w:hint="eastAsia"/>
          <w:sz w:val="26"/>
          <w:szCs w:val="26"/>
        </w:rPr>
        <w:t>労務者の確保計画</w:t>
      </w:r>
    </w:p>
    <w:p w:rsidR="00D6306F" w:rsidRDefault="00D6306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560"/>
        <w:gridCol w:w="1976"/>
        <w:gridCol w:w="1040"/>
        <w:gridCol w:w="2080"/>
        <w:gridCol w:w="2496"/>
      </w:tblGrid>
      <w:tr w:rsidR="00D6306F">
        <w:trPr>
          <w:trHeight w:hRule="exact"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 xml:space="preserve">　工　　種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8760D1">
              <w:rPr>
                <w:rFonts w:ascii="ＭＳ 明朝" w:hAnsi="ＭＳ 明朝" w:hint="eastAsia"/>
              </w:rPr>
              <w:t>職　　　種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 xml:space="preserve">　</w:t>
            </w: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 xml:space="preserve">　員　　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F54840" w:rsidRPr="008760D1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下請け会社との関係</w:t>
            </w:r>
          </w:p>
          <w:p w:rsidR="00D6306F" w:rsidRPr="008760D1" w:rsidRDefault="00D6306F" w:rsidP="00F54840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F54840" w:rsidRPr="008760D1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下請け会社名等</w:t>
            </w:r>
          </w:p>
        </w:tc>
      </w:tr>
      <w:tr w:rsidR="00D6306F">
        <w:trPr>
          <w:trHeight w:hRule="exact" w:val="7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8760D1">
              <w:rPr>
                <w:rFonts w:ascii="ＭＳ 明朝" w:hAnsi="ＭＳ 明朝" w:hint="eastAsia"/>
              </w:rPr>
              <w:t>土　　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 xml:space="preserve">　普通作業員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２００（１００）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資本提携会社</w:t>
            </w: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㈱</w:t>
            </w: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○○建設</w:t>
            </w:r>
          </w:p>
        </w:tc>
      </w:tr>
      <w:tr w:rsidR="00D6306F">
        <w:trPr>
          <w:trHeight w:hRule="exact" w:val="78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A73B34">
              <w:rPr>
                <w:rFonts w:ascii="ＭＳ 明朝" w:hAnsi="ＭＳ 明朝" w:hint="eastAsia"/>
                <w:spacing w:val="45"/>
                <w:fitText w:val="840" w:id="-336319232"/>
              </w:rPr>
              <w:t>型枠</w:t>
            </w:r>
            <w:r w:rsidRPr="00A73B34">
              <w:rPr>
                <w:rFonts w:ascii="ＭＳ 明朝" w:hAnsi="ＭＳ 明朝" w:hint="eastAsia"/>
                <w:spacing w:val="15"/>
                <w:fitText w:val="840" w:id="-336319232"/>
              </w:rPr>
              <w:t>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 xml:space="preserve">　</w:t>
            </w: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普通作業員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１２０（８０）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協力会社</w:t>
            </w: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㈲</w:t>
            </w:r>
            <w:r w:rsidRPr="008760D1">
              <w:rPr>
                <w:rFonts w:ascii="ＭＳ 明朝" w:hAnsi="ＭＳ 明朝" w:cs="Times New Roman"/>
              </w:rPr>
              <w:t>××</w:t>
            </w:r>
            <w:r w:rsidRPr="008760D1">
              <w:rPr>
                <w:rFonts w:ascii="ＭＳ 明朝" w:hAnsi="ＭＳ 明朝" w:hint="eastAsia"/>
              </w:rPr>
              <w:t>組</w:t>
            </w:r>
          </w:p>
        </w:tc>
      </w:tr>
      <w:tr w:rsidR="00D6306F">
        <w:trPr>
          <w:trHeight w:hRule="exact" w:val="78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A73B34">
              <w:rPr>
                <w:rFonts w:ascii="ＭＳ 明朝" w:hAnsi="ＭＳ 明朝" w:hint="eastAsia"/>
                <w:spacing w:val="45"/>
                <w:fitText w:val="840" w:id="-336319231"/>
              </w:rPr>
              <w:t>鉄筋</w:t>
            </w:r>
            <w:r w:rsidRPr="00A73B34">
              <w:rPr>
                <w:rFonts w:ascii="ＭＳ 明朝" w:hAnsi="ＭＳ 明朝" w:hint="eastAsia"/>
                <w:spacing w:val="15"/>
                <w:fitText w:val="840" w:id="-336319231"/>
              </w:rPr>
              <w:t>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 xml:space="preserve">　</w:t>
            </w: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普通作業員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 xml:space="preserve">　５０（３０）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協力会社</w:t>
            </w:r>
          </w:p>
          <w:p w:rsidR="00D6306F" w:rsidRPr="008760D1" w:rsidRDefault="00D6306F">
            <w:pPr>
              <w:pStyle w:val="a3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8760D1">
              <w:rPr>
                <w:rFonts w:ascii="ＭＳ 明朝" w:hAnsi="ＭＳ 明朝" w:hint="eastAsia"/>
              </w:rPr>
              <w:t>㈲○</w:t>
            </w:r>
            <w:r w:rsidRPr="008760D1">
              <w:rPr>
                <w:rFonts w:ascii="ＭＳ 明朝" w:hAnsi="ＭＳ 明朝" w:cs="Times New Roman"/>
              </w:rPr>
              <w:t>×</w:t>
            </w:r>
            <w:r w:rsidRPr="008760D1">
              <w:rPr>
                <w:rFonts w:ascii="ＭＳ 明朝" w:hAnsi="ＭＳ 明朝" w:hint="eastAsia"/>
              </w:rPr>
              <w:t>建設</w:t>
            </w:r>
          </w:p>
        </w:tc>
      </w:tr>
      <w:tr w:rsidR="00D6306F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☆（　）内は、自社労務者で内書き。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D6306F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☆自社労務者と下請け労務者と区分する。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D6306F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☆下請け会社との関係も明記する。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D6306F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  <w:r w:rsidRPr="008760D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8760D1">
              <w:rPr>
                <w:rFonts w:ascii="ＭＳ 明朝" w:hAnsi="ＭＳ 明朝" w:hint="eastAsia"/>
              </w:rPr>
              <w:t>☆労務単価も記入する。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D6306F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D6306F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08410B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08410B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08410B">
        <w:trPr>
          <w:trHeight w:hRule="exact" w:val="5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10B" w:rsidRPr="008760D1" w:rsidRDefault="0008410B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  <w:tr w:rsidR="00D6306F">
        <w:trPr>
          <w:trHeight w:hRule="exact" w:val="51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 w:rsidP="000841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06F" w:rsidRPr="008760D1" w:rsidRDefault="00D6306F">
            <w:pPr>
              <w:pStyle w:val="a3"/>
              <w:spacing w:before="157"/>
              <w:rPr>
                <w:rFonts w:ascii="ＭＳ 明朝" w:hAnsi="ＭＳ 明朝"/>
                <w:spacing w:val="0"/>
              </w:rPr>
            </w:pPr>
          </w:p>
        </w:tc>
      </w:tr>
    </w:tbl>
    <w:p w:rsidR="00D6306F" w:rsidRDefault="00D6306F">
      <w:pPr>
        <w:pStyle w:val="a3"/>
        <w:spacing w:line="157" w:lineRule="exact"/>
        <w:rPr>
          <w:spacing w:val="0"/>
        </w:rPr>
      </w:pPr>
    </w:p>
    <w:p w:rsidR="00D6306F" w:rsidRDefault="00D6306F">
      <w:pPr>
        <w:pStyle w:val="a3"/>
        <w:rPr>
          <w:spacing w:val="0"/>
        </w:rPr>
      </w:pPr>
    </w:p>
    <w:p w:rsidR="00D6306F" w:rsidRDefault="00D6306F">
      <w:pPr>
        <w:pStyle w:val="a3"/>
        <w:rPr>
          <w:spacing w:val="0"/>
        </w:rPr>
      </w:pPr>
    </w:p>
    <w:p w:rsidR="00D6306F" w:rsidRDefault="00D6306F">
      <w:pPr>
        <w:pStyle w:val="a3"/>
        <w:rPr>
          <w:spacing w:val="0"/>
        </w:rPr>
      </w:pPr>
    </w:p>
    <w:sectPr w:rsidR="00D6306F" w:rsidSect="00D6306F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34" w:rsidRDefault="00A73B34" w:rsidP="00013457">
      <w:r>
        <w:separator/>
      </w:r>
    </w:p>
  </w:endnote>
  <w:endnote w:type="continuationSeparator" w:id="1">
    <w:p w:rsidR="00A73B34" w:rsidRDefault="00A73B34" w:rsidP="0001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34" w:rsidRDefault="00A73B34" w:rsidP="00013457">
      <w:r>
        <w:separator/>
      </w:r>
    </w:p>
  </w:footnote>
  <w:footnote w:type="continuationSeparator" w:id="1">
    <w:p w:rsidR="00A73B34" w:rsidRDefault="00A73B34" w:rsidP="00013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06F"/>
    <w:rsid w:val="00013457"/>
    <w:rsid w:val="0008410B"/>
    <w:rsid w:val="002A4BB1"/>
    <w:rsid w:val="003C7FFA"/>
    <w:rsid w:val="004340BE"/>
    <w:rsid w:val="00504C89"/>
    <w:rsid w:val="008760D1"/>
    <w:rsid w:val="008B0F8C"/>
    <w:rsid w:val="008D6D07"/>
    <w:rsid w:val="0093659A"/>
    <w:rsid w:val="00A73B34"/>
    <w:rsid w:val="00BB6A0F"/>
    <w:rsid w:val="00C76131"/>
    <w:rsid w:val="00CD61F6"/>
    <w:rsid w:val="00D6306F"/>
    <w:rsid w:val="00E25CDD"/>
    <w:rsid w:val="00F54840"/>
    <w:rsid w:val="00F5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659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13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3457"/>
  </w:style>
  <w:style w:type="paragraph" w:styleId="a6">
    <w:name w:val="footer"/>
    <w:basedOn w:val="a"/>
    <w:link w:val="a7"/>
    <w:uiPriority w:val="99"/>
    <w:semiHidden/>
    <w:unhideWhenUsed/>
    <w:rsid w:val="00013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3457"/>
  </w:style>
  <w:style w:type="paragraph" w:styleId="a8">
    <w:name w:val="Balloon Text"/>
    <w:basedOn w:val="a"/>
    <w:link w:val="a9"/>
    <w:uiPriority w:val="99"/>
    <w:semiHidden/>
    <w:unhideWhenUsed/>
    <w:rsid w:val="00BB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2010-12-21T07:31:00Z</cp:lastPrinted>
  <dcterms:created xsi:type="dcterms:W3CDTF">2010-11-30T07:46:00Z</dcterms:created>
  <dcterms:modified xsi:type="dcterms:W3CDTF">2010-12-22T02:45:00Z</dcterms:modified>
</cp:coreProperties>
</file>