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2" w:rsidRDefault="008A0D4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2F5FB8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</w:t>
      </w:r>
      <w:r w:rsidR="002F5FB8">
        <w:rPr>
          <w:rFonts w:ascii="ＭＳ 明朝" w:hAnsi="ＭＳ 明朝" w:hint="eastAsia"/>
        </w:rPr>
        <w:t>号（第８条関係）</w:t>
      </w:r>
    </w:p>
    <w:p w:rsidR="008A0D42" w:rsidRPr="00775476" w:rsidRDefault="00775476">
      <w:pPr>
        <w:pStyle w:val="a3"/>
        <w:jc w:val="center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調査対象工事に関連する手</w:t>
      </w:r>
      <w:r w:rsidR="00D13A75">
        <w:rPr>
          <w:rFonts w:ascii="ＭＳ 明朝" w:hAnsi="ＭＳ 明朝" w:hint="eastAsia"/>
          <w:sz w:val="26"/>
          <w:szCs w:val="26"/>
        </w:rPr>
        <w:t>持</w:t>
      </w:r>
      <w:bookmarkStart w:id="0" w:name="_GoBack"/>
      <w:bookmarkEnd w:id="0"/>
      <w:r w:rsidR="008A0D42" w:rsidRPr="00775476">
        <w:rPr>
          <w:rFonts w:ascii="ＭＳ 明朝" w:hAnsi="ＭＳ 明朝" w:hint="eastAsia"/>
          <w:sz w:val="26"/>
          <w:szCs w:val="26"/>
        </w:rPr>
        <w:t>工事の状況</w:t>
      </w:r>
    </w:p>
    <w:p w:rsidR="008A0D42" w:rsidRDefault="008A0D4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6"/>
        <w:gridCol w:w="1664"/>
        <w:gridCol w:w="1456"/>
        <w:gridCol w:w="1040"/>
        <w:gridCol w:w="1560"/>
        <w:gridCol w:w="1560"/>
      </w:tblGrid>
      <w:tr w:rsidR="008A0D42">
        <w:trPr>
          <w:trHeight w:hRule="exact" w:val="99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　　事　　名</w:t>
            </w:r>
          </w:p>
          <w:p w:rsidR="008A0D42" w:rsidRDefault="008A0D4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（工事地先名）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発注者名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工　　期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進捗率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8A0D42">
        <w:trPr>
          <w:trHeight w:hRule="exact" w:val="662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</w:tr>
      <w:tr w:rsidR="008A0D42">
        <w:trPr>
          <w:trHeight w:hRule="exact" w:val="66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</w:tr>
      <w:tr w:rsidR="0070537B">
        <w:trPr>
          <w:trHeight w:hRule="exact" w:val="66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</w:tr>
      <w:tr w:rsidR="0070537B">
        <w:trPr>
          <w:trHeight w:hRule="exact" w:val="66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</w:tr>
      <w:tr w:rsidR="0070537B">
        <w:trPr>
          <w:trHeight w:hRule="exact" w:val="66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</w:tr>
      <w:tr w:rsidR="0070537B">
        <w:trPr>
          <w:trHeight w:hRule="exact" w:val="66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</w:tr>
      <w:tr w:rsidR="0070537B">
        <w:trPr>
          <w:trHeight w:hRule="exact" w:val="66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</w:tr>
      <w:tr w:rsidR="0070537B">
        <w:trPr>
          <w:trHeight w:hRule="exact" w:val="66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537B" w:rsidRDefault="0070537B">
            <w:pPr>
              <w:pStyle w:val="a3"/>
              <w:spacing w:before="228"/>
              <w:rPr>
                <w:spacing w:val="0"/>
              </w:rPr>
            </w:pPr>
          </w:p>
        </w:tc>
      </w:tr>
      <w:tr w:rsidR="008A0D42">
        <w:trPr>
          <w:trHeight w:hRule="exact" w:val="662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</w:tr>
      <w:tr w:rsidR="008A0D42">
        <w:trPr>
          <w:trHeight w:hRule="exact" w:val="662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0D42" w:rsidRDefault="008A0D42">
            <w:pPr>
              <w:pStyle w:val="a3"/>
              <w:spacing w:before="228"/>
              <w:rPr>
                <w:spacing w:val="0"/>
              </w:rPr>
            </w:pPr>
          </w:p>
        </w:tc>
      </w:tr>
    </w:tbl>
    <w:p w:rsidR="008A0D42" w:rsidRDefault="008A0D42">
      <w:pPr>
        <w:pStyle w:val="a3"/>
        <w:spacing w:line="228" w:lineRule="exact"/>
        <w:rPr>
          <w:spacing w:val="0"/>
        </w:rPr>
      </w:pPr>
    </w:p>
    <w:p w:rsidR="00C43B59" w:rsidRDefault="00A3702B">
      <w:pPr>
        <w:pStyle w:val="a3"/>
        <w:spacing w:line="228" w:lineRule="exact"/>
        <w:rPr>
          <w:rFonts w:ascii="ＭＳ 明朝" w:hAnsi="ＭＳ 明朝"/>
        </w:rPr>
      </w:pPr>
      <w:r>
        <w:rPr>
          <w:rFonts w:hint="eastAsia"/>
          <w:spacing w:val="0"/>
        </w:rPr>
        <w:t xml:space="preserve">　※</w:t>
      </w:r>
      <w:r w:rsidR="002149C1">
        <w:rPr>
          <w:rFonts w:hint="eastAsia"/>
          <w:spacing w:val="0"/>
        </w:rPr>
        <w:t xml:space="preserve"> </w:t>
      </w:r>
      <w:r>
        <w:rPr>
          <w:rFonts w:ascii="ＭＳ 明朝" w:hAnsi="ＭＳ 明朝" w:hint="eastAsia"/>
        </w:rPr>
        <w:t>本様式には、対象工事の同種又は同類の手持ち工事名を記入すること。</w:t>
      </w:r>
    </w:p>
    <w:p w:rsidR="00A3702B" w:rsidRDefault="00A3702B">
      <w:pPr>
        <w:pStyle w:val="a3"/>
        <w:spacing w:line="228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149C1">
        <w:rPr>
          <w:rFonts w:hint="eastAsia"/>
          <w:spacing w:val="0"/>
        </w:rPr>
        <w:t>※</w:t>
      </w:r>
      <w:r w:rsidR="002149C1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元請又は下請の施工区分については、備考欄に記入すること。</w:t>
      </w:r>
    </w:p>
    <w:sectPr w:rsidR="00A3702B" w:rsidSect="00A212E0">
      <w:pgSz w:w="11906" w:h="16838" w:code="9"/>
      <w:pgMar w:top="1701" w:right="907" w:bottom="1701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84" w:rsidRDefault="005E2B84" w:rsidP="008206BE">
      <w:r>
        <w:separator/>
      </w:r>
    </w:p>
  </w:endnote>
  <w:endnote w:type="continuationSeparator" w:id="0">
    <w:p w:rsidR="005E2B84" w:rsidRDefault="005E2B84" w:rsidP="0082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84" w:rsidRDefault="005E2B84" w:rsidP="008206BE">
      <w:r>
        <w:separator/>
      </w:r>
    </w:p>
  </w:footnote>
  <w:footnote w:type="continuationSeparator" w:id="0">
    <w:p w:rsidR="005E2B84" w:rsidRDefault="005E2B84" w:rsidP="0082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D42"/>
    <w:rsid w:val="00185CB6"/>
    <w:rsid w:val="0020654E"/>
    <w:rsid w:val="002149C1"/>
    <w:rsid w:val="002F5FB8"/>
    <w:rsid w:val="0032693F"/>
    <w:rsid w:val="004D6FA1"/>
    <w:rsid w:val="005E2B84"/>
    <w:rsid w:val="0070537B"/>
    <w:rsid w:val="00705B88"/>
    <w:rsid w:val="00775476"/>
    <w:rsid w:val="00781F87"/>
    <w:rsid w:val="008206BE"/>
    <w:rsid w:val="008A0D42"/>
    <w:rsid w:val="00943E0F"/>
    <w:rsid w:val="00A212E0"/>
    <w:rsid w:val="00A3702B"/>
    <w:rsid w:val="00B72F58"/>
    <w:rsid w:val="00B86488"/>
    <w:rsid w:val="00C43B59"/>
    <w:rsid w:val="00D13A75"/>
    <w:rsid w:val="00F23554"/>
    <w:rsid w:val="00F32B16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5C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20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06BE"/>
  </w:style>
  <w:style w:type="paragraph" w:styleId="a6">
    <w:name w:val="footer"/>
    <w:basedOn w:val="a"/>
    <w:link w:val="a7"/>
    <w:uiPriority w:val="99"/>
    <w:semiHidden/>
    <w:unhideWhenUsed/>
    <w:rsid w:val="00820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6018.KAINAN\My%20Documents\&#22865;&#32004;&#20418;&#38306;&#20418;&#65288;&#24341;&#32153;&#36039;&#26009;&#65289;\&#36039;&#26009;&#38306;&#20418;\&#20302;&#20837;&#26413;&#35519;&#26619;&#36039;&#26009;\&#20302;&#20837;&#26413;&#35519;&#26619;&#27096;&#24335;&#65288;&#28023;&#21335;&#2406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26</TotalTime>
  <Pages>1</Pages>
  <Words>115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2010-11-30T07:14:00Z</dcterms:created>
  <dcterms:modified xsi:type="dcterms:W3CDTF">2015-06-01T04:17:00Z</dcterms:modified>
</cp:coreProperties>
</file>